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16"/>
          <w:szCs w:val="16"/>
        </w:rPr>
        <w:id w:val="758261868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09C8E05" w14:textId="77777777" w:rsidR="00BE76AB" w:rsidRPr="00776FCC" w:rsidRDefault="00A85A99" w:rsidP="00D56818">
          <w:pPr>
            <w:spacing w:after="0" w:line="240" w:lineRule="auto"/>
            <w:rPr>
              <w:rFonts w:ascii="Arial" w:hAnsi="Arial" w:cs="Arial"/>
              <w:color w:val="002060"/>
              <w:sz w:val="16"/>
              <w:szCs w:val="16"/>
            </w:rPr>
          </w:pPr>
          <w:r w:rsidRPr="00776FCC">
            <w:rPr>
              <w:rFonts w:ascii="Arial" w:hAnsi="Arial" w:cs="Arial"/>
              <w:noProof/>
              <w:sz w:val="16"/>
              <w:szCs w:val="16"/>
              <w:lang w:eastAsia="en-IE"/>
            </w:rPr>
            <w:drawing>
              <wp:anchor distT="0" distB="0" distL="114300" distR="114300" simplePos="0" relativeHeight="251666432" behindDoc="0" locked="0" layoutInCell="1" allowOverlap="1" wp14:anchorId="68D15C25" wp14:editId="42C8E8A9">
                <wp:simplePos x="0" y="0"/>
                <wp:positionH relativeFrom="margin">
                  <wp:align>left</wp:align>
                </wp:positionH>
                <wp:positionV relativeFrom="paragraph">
                  <wp:posOffset>-1994</wp:posOffset>
                </wp:positionV>
                <wp:extent cx="1800000" cy="851101"/>
                <wp:effectExtent l="0" t="0" r="0" b="6350"/>
                <wp:wrapNone/>
                <wp:docPr id="17" name="Picture 17" descr="C:\Users\dgrace\Downloads\msu_logom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grace\Downloads\msu_logomar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3" t="4562" r="1697" b="3766"/>
                        <a:stretch/>
                      </pic:blipFill>
                      <pic:spPr bwMode="auto">
                        <a:xfrm>
                          <a:off x="0" y="0"/>
                          <a:ext cx="1800000" cy="85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76FCC">
            <w:rPr>
              <w:rFonts w:ascii="Arial" w:hAnsi="Arial" w:cs="Arial"/>
              <w:sz w:val="16"/>
              <w:szCs w:val="16"/>
            </w:rPr>
            <w:tab/>
          </w:r>
          <w:r w:rsidRPr="00776FCC">
            <w:rPr>
              <w:rFonts w:ascii="Arial" w:hAnsi="Arial" w:cs="Arial"/>
              <w:sz w:val="16"/>
              <w:szCs w:val="16"/>
            </w:rPr>
            <w:tab/>
          </w:r>
          <w:r w:rsidRPr="00776FCC">
            <w:rPr>
              <w:rFonts w:ascii="Arial" w:hAnsi="Arial" w:cs="Arial"/>
              <w:sz w:val="16"/>
              <w:szCs w:val="16"/>
            </w:rPr>
            <w:tab/>
          </w:r>
          <w:r w:rsidRPr="00776FCC">
            <w:rPr>
              <w:rFonts w:ascii="Arial" w:hAnsi="Arial" w:cs="Arial"/>
              <w:sz w:val="16"/>
              <w:szCs w:val="16"/>
            </w:rPr>
            <w:tab/>
          </w:r>
          <w:r w:rsidRPr="00776FCC">
            <w:rPr>
              <w:rFonts w:ascii="Arial" w:hAnsi="Arial" w:cs="Arial"/>
              <w:sz w:val="16"/>
              <w:szCs w:val="16"/>
            </w:rPr>
            <w:tab/>
          </w:r>
        </w:p>
        <w:p w14:paraId="1100FA3C" w14:textId="77777777" w:rsidR="00BE76AB" w:rsidRPr="00776FCC" w:rsidRDefault="00BE76AB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776FCC">
            <w:rPr>
              <w:rFonts w:ascii="Arial" w:hAnsi="Arial" w:cs="Arial"/>
              <w:b/>
              <w:color w:val="002060"/>
              <w:sz w:val="16"/>
              <w:szCs w:val="16"/>
            </w:rPr>
            <w:tab/>
          </w:r>
          <w:r w:rsidRPr="00776FCC">
            <w:rPr>
              <w:rFonts w:ascii="Arial" w:hAnsi="Arial" w:cs="Arial"/>
              <w:b/>
              <w:color w:val="002060"/>
              <w:sz w:val="16"/>
              <w:szCs w:val="16"/>
            </w:rPr>
            <w:tab/>
          </w:r>
          <w:r w:rsidRPr="00776FCC">
            <w:rPr>
              <w:rFonts w:ascii="Arial" w:hAnsi="Arial" w:cs="Arial"/>
              <w:b/>
              <w:color w:val="002060"/>
              <w:sz w:val="16"/>
              <w:szCs w:val="16"/>
            </w:rPr>
            <w:tab/>
          </w:r>
          <w:r w:rsidRPr="00776FCC">
            <w:rPr>
              <w:rFonts w:ascii="Arial" w:hAnsi="Arial" w:cs="Arial"/>
              <w:b/>
              <w:color w:val="002060"/>
              <w:sz w:val="16"/>
              <w:szCs w:val="16"/>
            </w:rPr>
            <w:tab/>
          </w:r>
          <w:r w:rsidRPr="00776FCC">
            <w:rPr>
              <w:rFonts w:ascii="Arial" w:hAnsi="Arial" w:cs="Arial"/>
              <w:b/>
              <w:color w:val="002060"/>
              <w:sz w:val="16"/>
              <w:szCs w:val="16"/>
            </w:rPr>
            <w:tab/>
          </w:r>
        </w:p>
        <w:p w14:paraId="6D8C8DE9" w14:textId="77777777" w:rsidR="00BE76AB" w:rsidRPr="00776FCC" w:rsidRDefault="00BE76AB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442D1F3D" w14:textId="77777777" w:rsidR="00BE76AB" w:rsidRPr="00776FCC" w:rsidRDefault="00BE76AB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1214457F" w14:textId="77777777" w:rsidR="002135ED" w:rsidRPr="00776FCC" w:rsidRDefault="002135ED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2EBAE6EA" w14:textId="77777777" w:rsidR="00D56818" w:rsidRPr="00776FCC" w:rsidRDefault="00D56818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53396750" w14:textId="77777777" w:rsidR="00D56818" w:rsidRPr="00776FCC" w:rsidRDefault="00D56818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5C3D4CC4" w14:textId="77777777" w:rsidR="00F627BA" w:rsidRPr="00776FCC" w:rsidRDefault="00F627BA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36B6D9D7" w14:textId="77777777" w:rsidR="00811875" w:rsidRPr="00776FCC" w:rsidRDefault="00811875" w:rsidP="00BE76AB">
          <w:pPr>
            <w:spacing w:after="0" w:line="240" w:lineRule="auto"/>
            <w:rPr>
              <w:rFonts w:ascii="Arial" w:hAnsi="Arial" w:cs="Arial"/>
              <w:b/>
              <w:color w:val="002060"/>
              <w:sz w:val="16"/>
              <w:szCs w:val="16"/>
            </w:rPr>
          </w:pPr>
        </w:p>
        <w:p w14:paraId="1FCFD065" w14:textId="696BD915" w:rsidR="00811875" w:rsidRPr="00243943" w:rsidRDefault="00811875" w:rsidP="00BE76AB">
          <w:pPr>
            <w:spacing w:after="0" w:line="240" w:lineRule="auto"/>
            <w:rPr>
              <w:rFonts w:ascii="Arial" w:hAnsi="Arial" w:cs="Arial"/>
              <w:bCs/>
              <w:caps/>
              <w:color w:val="385623" w:themeColor="accent6" w:themeShade="80"/>
              <w:sz w:val="40"/>
              <w:szCs w:val="40"/>
            </w:rPr>
          </w:pPr>
          <w:bookmarkStart w:id="0" w:name="_Hlk93077362"/>
          <w:r w:rsidRPr="00243943">
            <w:rPr>
              <w:rFonts w:ascii="Arial" w:hAnsi="Arial" w:cs="Arial"/>
              <w:bCs/>
              <w:caps/>
              <w:color w:val="385623" w:themeColor="accent6" w:themeShade="80"/>
              <w:sz w:val="40"/>
              <w:szCs w:val="40"/>
            </w:rPr>
            <w:t xml:space="preserve">MSU </w:t>
          </w:r>
          <w:r w:rsidR="00DD45B7" w:rsidRPr="00243943">
            <w:rPr>
              <w:rFonts w:ascii="Arial" w:hAnsi="Arial" w:cs="Arial"/>
              <w:bCs/>
              <w:caps/>
              <w:color w:val="385623" w:themeColor="accent6" w:themeShade="80"/>
              <w:sz w:val="40"/>
              <w:szCs w:val="40"/>
            </w:rPr>
            <w:t>Academic Assembly</w:t>
          </w:r>
          <w:r w:rsidR="00E84808" w:rsidRPr="00243943">
            <w:rPr>
              <w:rFonts w:ascii="Arial" w:hAnsi="Arial" w:cs="Arial"/>
              <w:bCs/>
              <w:caps/>
              <w:color w:val="385623" w:themeColor="accent6" w:themeShade="80"/>
              <w:sz w:val="40"/>
              <w:szCs w:val="40"/>
            </w:rPr>
            <w:t xml:space="preserve"> Elections</w:t>
          </w:r>
        </w:p>
        <w:p w14:paraId="027A6A84" w14:textId="77777777" w:rsidR="00811875" w:rsidRPr="00776FCC" w:rsidRDefault="00811875" w:rsidP="00BE76AB">
          <w:pPr>
            <w:spacing w:after="0" w:line="240" w:lineRule="auto"/>
            <w:rPr>
              <w:rFonts w:ascii="Arial" w:hAnsi="Arial" w:cs="Arial"/>
              <w:b/>
              <w:caps/>
              <w:color w:val="385623" w:themeColor="accent6" w:themeShade="80"/>
              <w:sz w:val="32"/>
              <w:szCs w:val="32"/>
            </w:rPr>
          </w:pPr>
        </w:p>
        <w:p w14:paraId="0B0DB730" w14:textId="77777777" w:rsidR="00E84808" w:rsidRPr="00776FCC" w:rsidRDefault="00E84808" w:rsidP="00BE76AB">
          <w:pPr>
            <w:spacing w:after="0" w:line="240" w:lineRule="auto"/>
            <w:rPr>
              <w:rFonts w:ascii="Arial" w:hAnsi="Arial" w:cs="Arial"/>
              <w:b/>
              <w:caps/>
              <w:color w:val="385623" w:themeColor="accent6" w:themeShade="80"/>
              <w:sz w:val="32"/>
              <w:szCs w:val="32"/>
            </w:rPr>
          </w:pPr>
        </w:p>
        <w:p w14:paraId="2D5509CB" w14:textId="5F2A6006" w:rsidR="00BE76AB" w:rsidRPr="00776FCC" w:rsidRDefault="001B34EF" w:rsidP="00BE76AB">
          <w:pPr>
            <w:spacing w:after="0" w:line="240" w:lineRule="auto"/>
            <w:rPr>
              <w:rFonts w:ascii="Arial" w:hAnsi="Arial" w:cs="Arial"/>
              <w:b/>
              <w:color w:val="385623" w:themeColor="accent6" w:themeShade="80"/>
              <w:sz w:val="32"/>
              <w:szCs w:val="32"/>
            </w:rPr>
          </w:pPr>
          <w:r>
            <w:rPr>
              <w:rFonts w:ascii="Arial" w:hAnsi="Arial" w:cs="Arial"/>
              <w:b/>
              <w:caps/>
              <w:color w:val="385623" w:themeColor="accent6" w:themeShade="80"/>
              <w:sz w:val="32"/>
              <w:szCs w:val="32"/>
            </w:rPr>
            <w:t>nOTICE OF ELECTION</w:t>
          </w:r>
        </w:p>
        <w:bookmarkEnd w:id="0"/>
        <w:p w14:paraId="3265814C" w14:textId="77777777" w:rsidR="00BE76AB" w:rsidRPr="00776FCC" w:rsidRDefault="00BE76AB" w:rsidP="00BE76AB">
          <w:pPr>
            <w:spacing w:after="0" w:line="240" w:lineRule="auto"/>
            <w:rPr>
              <w:rFonts w:ascii="Arial" w:hAnsi="Arial" w:cs="Arial"/>
              <w:sz w:val="32"/>
              <w:szCs w:val="32"/>
            </w:rPr>
          </w:pPr>
        </w:p>
        <w:p w14:paraId="7B1E1533" w14:textId="77777777" w:rsidR="00811875" w:rsidRPr="00776FCC" w:rsidRDefault="00811875" w:rsidP="00BE76AB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45531F0C" w14:textId="77777777" w:rsidR="00E84808" w:rsidRPr="00776FCC" w:rsidRDefault="00E84808" w:rsidP="00D56818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3F3AC1FC" w14:textId="77777777" w:rsidR="00E84808" w:rsidRPr="00776FCC" w:rsidRDefault="00E84808" w:rsidP="00D56818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06A7786E" w14:textId="77777777" w:rsidR="00E84808" w:rsidRPr="00776FCC" w:rsidRDefault="00E84808" w:rsidP="00D56818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304DD3C6" w14:textId="77777777" w:rsidR="00E84808" w:rsidRPr="00776FCC" w:rsidRDefault="00E84808" w:rsidP="00D56818">
          <w:pPr>
            <w:spacing w:after="0" w:line="240" w:lineRule="auto"/>
            <w:rPr>
              <w:rFonts w:ascii="Arial" w:hAnsi="Arial" w:cs="Arial"/>
              <w:sz w:val="32"/>
              <w:szCs w:val="32"/>
            </w:rPr>
          </w:pPr>
        </w:p>
        <w:p w14:paraId="615382AA" w14:textId="77777777" w:rsidR="00D56818" w:rsidRPr="00776FCC" w:rsidRDefault="00D56818" w:rsidP="00D56818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5BC88D39" w14:textId="77777777" w:rsidR="00D56818" w:rsidRPr="00776FCC" w:rsidRDefault="00D56818" w:rsidP="00D56818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37DE98E7" w14:textId="77777777" w:rsidR="00D56818" w:rsidRPr="00776FCC" w:rsidRDefault="00D56818" w:rsidP="00D56818">
          <w:pPr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</w:p>
        <w:p w14:paraId="719C9D8C" w14:textId="1EFCCC8F" w:rsidR="00D56818" w:rsidRPr="00776FCC" w:rsidRDefault="001B34EF" w:rsidP="00BE76AB">
          <w:pPr>
            <w:spacing w:after="0" w:line="240" w:lineRule="auto"/>
            <w:rPr>
              <w:rFonts w:ascii="Arial" w:hAnsi="Arial" w:cs="Arial"/>
              <w:b/>
              <w:color w:val="A3915E"/>
              <w:sz w:val="32"/>
              <w:szCs w:val="32"/>
            </w:rPr>
          </w:pPr>
          <w:r>
            <w:rPr>
              <w:rFonts w:ascii="Arial" w:hAnsi="Arial" w:cs="Arial"/>
              <w:b/>
              <w:color w:val="A3915E"/>
              <w:sz w:val="32"/>
              <w:szCs w:val="32"/>
            </w:rPr>
            <w:t>September, 2023</w:t>
          </w:r>
        </w:p>
        <w:p w14:paraId="2054F694" w14:textId="77777777" w:rsidR="00D56818" w:rsidRPr="00776FCC" w:rsidRDefault="00D56818" w:rsidP="00BE76AB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  <w:p w14:paraId="768442D6" w14:textId="77777777" w:rsidR="002135ED" w:rsidRPr="00776FCC" w:rsidRDefault="002135ED" w:rsidP="00BE76AB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  <w:p w14:paraId="4B04F8FD" w14:textId="77777777" w:rsidR="00A85A99" w:rsidRPr="00776FCC" w:rsidRDefault="00775E37" w:rsidP="00BE76AB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 w:rsidRPr="00776FCC">
            <w:rPr>
              <w:rFonts w:ascii="Arial" w:hAnsi="Arial" w:cs="Arial"/>
              <w:b/>
              <w:noProof/>
              <w:sz w:val="16"/>
              <w:szCs w:val="16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3092607B" wp14:editId="7A8C144A">
                    <wp:simplePos x="0" y="0"/>
                    <wp:positionH relativeFrom="page">
                      <wp:posOffset>-826879</wp:posOffset>
                    </wp:positionH>
                    <wp:positionV relativeFrom="paragraph">
                      <wp:posOffset>275590</wp:posOffset>
                    </wp:positionV>
                    <wp:extent cx="8402955" cy="4981575"/>
                    <wp:effectExtent l="38100" t="19050" r="0" b="28575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402955" cy="4981575"/>
                              <a:chOff x="0" y="0"/>
                              <a:chExt cx="8403020" cy="4981651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8353821" cy="4981651"/>
                                <a:chOff x="0" y="0"/>
                                <a:chExt cx="8353821" cy="4981651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7520400" cy="3517200"/>
                                  <a:chOff x="0" y="0"/>
                                  <a:chExt cx="7520151" cy="3515382"/>
                                </a:xfr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wpg:grpSpPr>
                              <wps:wsp>
                                <wps:cNvPr id="6" name="Right Triangle 6"/>
                                <wps:cNvSpPr/>
                                <wps:spPr>
                                  <a:xfrm flipH="1">
                                    <a:off x="0" y="0"/>
                                    <a:ext cx="7520151" cy="2064494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2065283"/>
                                    <a:ext cx="7519451" cy="145009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7528956" y="0"/>
                                  <a:ext cx="824865" cy="49816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819397" y="3431969"/>
                                  <a:ext cx="6839712" cy="1542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" name="Group 15"/>
                            <wpg:cNvGrpSpPr/>
                            <wpg:grpSpPr>
                              <a:xfrm>
                                <a:off x="819397" y="783771"/>
                                <a:ext cx="7520151" cy="4181030"/>
                                <a:chOff x="0" y="0"/>
                                <a:chExt cx="7520151" cy="418103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 flipH="1">
                                  <a:off x="0" y="0"/>
                                  <a:ext cx="7520151" cy="3515382"/>
                                  <a:chOff x="0" y="0"/>
                                  <a:chExt cx="7520151" cy="3515382"/>
                                </a:xfr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wpg:grpSpPr>
                              <wps:wsp>
                                <wps:cNvPr id="12" name="Right Triangle 12"/>
                                <wps:cNvSpPr/>
                                <wps:spPr>
                                  <a:xfrm flipH="1">
                                    <a:off x="0" y="0"/>
                                    <a:ext cx="7520151" cy="206449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2065283"/>
                                    <a:ext cx="7519451" cy="14500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" name="Rectangle 14"/>
                              <wps:cNvSpPr/>
                              <wps:spPr>
                                <a:xfrm flipH="1">
                                  <a:off x="0" y="3503221"/>
                                  <a:ext cx="7518970" cy="6778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" name="Group 4"/>
                            <wpg:cNvGrpSpPr/>
                            <wpg:grpSpPr>
                              <a:xfrm>
                                <a:off x="819357" y="1436892"/>
                                <a:ext cx="7583663" cy="3515351"/>
                                <a:chOff x="-40" y="-22"/>
                                <a:chExt cx="7583663" cy="3515351"/>
                              </a:xfrm>
                              <a:solidFill>
                                <a:srgbClr val="002060">
                                  <a:alpha val="80000"/>
                                </a:srgbClr>
                              </a:solidFill>
                            </wpg:grpSpPr>
                            <wps:wsp>
                              <wps:cNvPr id="2" name="Right Triangle 2"/>
                              <wps:cNvSpPr/>
                              <wps:spPr>
                                <a:xfrm flipH="1">
                                  <a:off x="-40" y="-22"/>
                                  <a:ext cx="7583663" cy="206449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-6" y="2065230"/>
                                  <a:ext cx="7552099" cy="14500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7640F5BA" id="Group 16" o:spid="_x0000_s1026" style="position:absolute;margin-left:-65.1pt;margin-top:21.7pt;width:661.65pt;height:392.25pt;z-index:251665408;mso-position-horizontal-relative:page;mso-width-relative:margin" coordsize="84030,4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">
                    <v:group id="Group 10" o:spid="_x0000_s1027" style="position:absolute;width:83538;height:49816" coordsize="83538,4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5" o:spid="_x0000_s1028" style="position:absolute;width:75204;height:35172" coordsize="75201,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6" o:spid="_x0000_s1029" type="#_x0000_t6" style="position:absolute;width:75201;height:206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" filled="f" strokecolor="#cfcdcd [2894]" strokeweight="1pt"/>
                        <v:rect id="Rectangle 7" o:spid="_x0000_s1030" style="position:absolute;top:20652;width:75194;height:1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" filled="f" strokecolor="#cfcdcd [2894]" strokeweight="1pt"/>
                      </v:group>
                      <v:rect id="Rectangle 8" o:spid="_x0000_s1031" style="position:absolute;left:75289;width:8249;height:49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" fillcolor="#cfcdcd [2894]" strokecolor="#cfcdcd [2894]" strokeweight="1pt"/>
                      <v:rect id="Rectangle 9" o:spid="_x0000_s1032" style="position:absolute;left:8193;top:34319;width:68398;height:15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" fillcolor="#cfcdcd [2894]" strokecolor="#cfcdcd [2894]" strokeweight="1pt"/>
                    </v:group>
                    <v:group id="Group 15" o:spid="_x0000_s1033" style="position:absolute;left:8193;top:7837;width:75202;height:41811" coordsize="75201,4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1" o:spid="_x0000_s1034" style="position:absolute;width:75201;height:35153;flip:x" coordsize="75201,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    <v:shape id="Right Triangle 12" o:spid="_x0000_s1035" type="#_x0000_t6" style="position:absolute;width:75201;height:206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" fillcolor="#375623 [1609]" stroked="f">
                          <v:fill opacity="32896f"/>
                        </v:shape>
                        <v:rect id="Rectangle 13" o:spid="_x0000_s1036" style="position:absolute;top:20652;width:75194;height:1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" fillcolor="#375623 [1609]" stroked="f">
                          <v:fill opacity="32896f"/>
                        </v:rect>
                      </v:group>
                      <v:rect id="Rectangle 14" o:spid="_x0000_s1037" style="position:absolute;top:35032;width:75189;height:677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" fillcolor="#5b9bd5 [3204]" stroked="f">
                        <v:fill opacity="32896f"/>
                      </v:rect>
                    </v:group>
                    <v:group id="Group 4" o:spid="_x0000_s1038" style="position:absolute;left:8193;top:14368;width:75837;height:35154" coordorigin="" coordsize="75836,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Right Triangle 2" o:spid="_x0000_s1039" type="#_x0000_t6" style="position:absolute;width:75836;height:206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" fillcolor="#375623 [1609]" stroked="f"/>
                      <v:rect id="Rectangle 3" o:spid="_x0000_s1040" style="position:absolute;top:20652;width:75520;height:1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" fillcolor="#375623 [1609]" stroked="f"/>
                    </v:group>
                    <w10:wrap anchorx="page"/>
                  </v:group>
                </w:pict>
              </mc:Fallback>
            </mc:AlternateContent>
          </w:r>
        </w:p>
        <w:p w14:paraId="18D0D575" w14:textId="77777777" w:rsidR="00A85A99" w:rsidRPr="00776FCC" w:rsidRDefault="00A85A99" w:rsidP="00BE76AB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  <w:p w14:paraId="1E99B14A" w14:textId="77777777" w:rsidR="00D56818" w:rsidRPr="00776FCC" w:rsidRDefault="00000000" w:rsidP="00701E8D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</w:p>
      </w:sdtContent>
    </w:sdt>
    <w:p w14:paraId="093317D0" w14:textId="77777777" w:rsidR="001B0F79" w:rsidRPr="00776FCC" w:rsidRDefault="001B0F79" w:rsidP="00701E8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76FCC">
        <w:rPr>
          <w:rFonts w:ascii="Arial" w:hAnsi="Arial" w:cs="Arial"/>
          <w:sz w:val="16"/>
          <w:szCs w:val="16"/>
        </w:rPr>
        <w:br w:type="page"/>
      </w:r>
    </w:p>
    <w:p w14:paraId="2738273E" w14:textId="44952D6B" w:rsidR="001B34EF" w:rsidRPr="001B34EF" w:rsidRDefault="001B34EF" w:rsidP="001B34EF">
      <w:pPr>
        <w:jc w:val="center"/>
        <w:rPr>
          <w:rFonts w:ascii="Calibri" w:eastAsia="Calibri" w:hAnsi="Calibri" w:cs="Times New Roman"/>
          <w:b/>
          <w:bCs/>
          <w:smallCaps/>
          <w:kern w:val="2"/>
          <w:sz w:val="40"/>
          <w:szCs w:val="40"/>
          <w:lang w:val="en-IE"/>
          <w14:ligatures w14:val="standardContextual"/>
        </w:rPr>
      </w:pPr>
      <w:r w:rsidRPr="001B34EF">
        <w:rPr>
          <w:rFonts w:ascii="Calibri" w:eastAsia="Calibri" w:hAnsi="Calibri" w:cs="Times New Roman"/>
          <w:b/>
          <w:bCs/>
          <w:smallCaps/>
          <w:kern w:val="2"/>
          <w:sz w:val="40"/>
          <w:szCs w:val="40"/>
          <w:lang w:val="en-IE"/>
          <w14:ligatures w14:val="standardContextual"/>
        </w:rPr>
        <w:lastRenderedPageBreak/>
        <w:t>Notice of Election</w:t>
      </w:r>
    </w:p>
    <w:p w14:paraId="304649D2" w14:textId="77777777" w:rsidR="001B34EF" w:rsidRPr="001B34EF" w:rsidRDefault="001B34EF" w:rsidP="001B34EF">
      <w:pPr>
        <w:rPr>
          <w:rFonts w:ascii="Calibri" w:eastAsia="Calibri" w:hAnsi="Calibri" w:cs="Times New Roman"/>
          <w:b/>
          <w:bCs/>
          <w:kern w:val="2"/>
          <w:sz w:val="28"/>
          <w:szCs w:val="28"/>
          <w:lang w:val="en-IE"/>
          <w14:ligatures w14:val="standardContextual"/>
        </w:rPr>
      </w:pPr>
      <w:r w:rsidRPr="001B34EF">
        <w:rPr>
          <w:rFonts w:ascii="Calibri" w:eastAsia="Calibri" w:hAnsi="Calibri" w:cs="Times New Roman"/>
          <w:b/>
          <w:bCs/>
          <w:kern w:val="2"/>
          <w:sz w:val="28"/>
          <w:szCs w:val="28"/>
          <w:lang w:val="en-IE"/>
          <w14:ligatures w14:val="standardContextual"/>
        </w:rPr>
        <w:t>Representative Body: MSU Academic Assembly</w:t>
      </w:r>
    </w:p>
    <w:p w14:paraId="0E938694" w14:textId="2F9AFF3E" w:rsidR="001B34EF" w:rsidRPr="001B34EF" w:rsidRDefault="001B34EF" w:rsidP="001B34EF">
      <w:pPr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</w:pP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>A general election of members for each of the MSU Academic Assembly positions mentioned below is about to be held.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br/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br/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>Persons seeking nomination must first complete a Nomination Form. Nomination Forms may be obtained online at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 xml:space="preserve"> 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 xml:space="preserve">www.MSU.ie/election or from the 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>MSU Info Centre.</w:t>
      </w:r>
    </w:p>
    <w:p w14:paraId="04DDF8F7" w14:textId="5AF9325A" w:rsidR="001B34EF" w:rsidRPr="001B34EF" w:rsidRDefault="001B34EF" w:rsidP="001B34EF">
      <w:pPr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</w:pP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 xml:space="preserve">Nomination Forms are available from </w:t>
      </w:r>
      <w:r w:rsidRPr="001B34EF">
        <w:rPr>
          <w:rFonts w:ascii="Calibri" w:eastAsia="Calibri" w:hAnsi="Calibri" w:cs="Times New Roman"/>
          <w:b/>
          <w:bCs/>
          <w:kern w:val="2"/>
          <w:sz w:val="28"/>
          <w:szCs w:val="28"/>
          <w:lang w:val="en-IE"/>
          <w14:ligatures w14:val="standardContextual"/>
        </w:rPr>
        <w:t>9 AM on Tuesday, 19 September 2023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 xml:space="preserve"> to 1 PM on the last day for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 xml:space="preserve"> 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>receiving nominations.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br/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br/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 xml:space="preserve">The latest time for receiving nominations is </w:t>
      </w:r>
      <w:r w:rsidRPr="001B34EF">
        <w:rPr>
          <w:rFonts w:ascii="Calibri" w:eastAsia="Calibri" w:hAnsi="Calibri" w:cs="Times New Roman"/>
          <w:b/>
          <w:bCs/>
          <w:kern w:val="2"/>
          <w:sz w:val="28"/>
          <w:szCs w:val="28"/>
          <w:lang w:val="en-IE"/>
          <w14:ligatures w14:val="standardContextual"/>
        </w:rPr>
        <w:t>1 PM on Friday, 29 September 2023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>.</w:t>
      </w:r>
    </w:p>
    <w:p w14:paraId="1712BCEA" w14:textId="1779A5D0" w:rsidR="001B34EF" w:rsidRPr="001B34EF" w:rsidRDefault="001B34EF" w:rsidP="001B34EF">
      <w:pPr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</w:pP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>Nomination Forms may be completed at any time from 9 AM on Tuesday, 19 September 2023 until 1 PM on the last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 xml:space="preserve"> 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>day for receiving nominations.</w:t>
      </w:r>
    </w:p>
    <w:p w14:paraId="138ABE08" w14:textId="3AC7DFDB" w:rsidR="001B34EF" w:rsidRPr="001B34EF" w:rsidRDefault="001B34EF" w:rsidP="001B34EF">
      <w:pPr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</w:pP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 xml:space="preserve">The poll will take place on </w:t>
      </w:r>
      <w:r w:rsidRPr="001B34EF">
        <w:rPr>
          <w:rFonts w:ascii="Calibri" w:eastAsia="Calibri" w:hAnsi="Calibri" w:cs="Times New Roman"/>
          <w:b/>
          <w:bCs/>
          <w:kern w:val="2"/>
          <w:sz w:val="28"/>
          <w:szCs w:val="28"/>
          <w:lang w:val="en-IE"/>
          <w14:ligatures w14:val="standardContextual"/>
        </w:rPr>
        <w:t>Tuesday, 10 October 2023 and Wednesday,</w:t>
      </w:r>
      <w:r>
        <w:rPr>
          <w:rFonts w:ascii="Calibri" w:eastAsia="Calibri" w:hAnsi="Calibri" w:cs="Times New Roman"/>
          <w:b/>
          <w:bCs/>
          <w:kern w:val="2"/>
          <w:sz w:val="28"/>
          <w:szCs w:val="28"/>
          <w:lang w:val="en-IE"/>
          <w14:ligatures w14:val="standardContextual"/>
        </w:rPr>
        <w:t xml:space="preserve"> </w:t>
      </w:r>
      <w:r w:rsidRPr="001B34EF">
        <w:rPr>
          <w:rFonts w:ascii="Calibri" w:eastAsia="Calibri" w:hAnsi="Calibri" w:cs="Times New Roman"/>
          <w:b/>
          <w:bCs/>
          <w:kern w:val="2"/>
          <w:sz w:val="28"/>
          <w:szCs w:val="28"/>
          <w:lang w:val="en-IE"/>
          <w14:ligatures w14:val="standardContextual"/>
        </w:rPr>
        <w:t>11 October 2023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 xml:space="preserve"> between the hours of </w:t>
      </w:r>
      <w:r w:rsidRPr="001B34EF">
        <w:rPr>
          <w:rFonts w:ascii="Calibri" w:eastAsia="Calibri" w:hAnsi="Calibri" w:cs="Times New Roman"/>
          <w:b/>
          <w:bCs/>
          <w:kern w:val="2"/>
          <w:sz w:val="28"/>
          <w:szCs w:val="28"/>
          <w:lang w:val="en-IE"/>
          <w14:ligatures w14:val="standardContextual"/>
        </w:rPr>
        <w:t>8 AM</w:t>
      </w:r>
      <w:r w:rsidRPr="001B34EF">
        <w:rPr>
          <w:rFonts w:ascii="Calibri" w:eastAsia="Calibri" w:hAnsi="Calibri" w:cs="Times New Roman"/>
          <w:b/>
          <w:bCs/>
          <w:kern w:val="2"/>
          <w:sz w:val="28"/>
          <w:szCs w:val="28"/>
          <w:lang w:val="en-IE"/>
          <w14:ligatures w14:val="standardContextual"/>
        </w:rPr>
        <w:t xml:space="preserve"> </w:t>
      </w:r>
      <w:r w:rsidRPr="001B34EF">
        <w:rPr>
          <w:rFonts w:ascii="Calibri" w:eastAsia="Calibri" w:hAnsi="Calibri" w:cs="Times New Roman"/>
          <w:b/>
          <w:bCs/>
          <w:kern w:val="2"/>
          <w:sz w:val="28"/>
          <w:szCs w:val="28"/>
          <w:lang w:val="en-IE"/>
          <w14:ligatures w14:val="standardContextual"/>
        </w:rPr>
        <w:t>and 8 PM each day</w:t>
      </w:r>
      <w:r w:rsidRPr="001B34EF">
        <w:rPr>
          <w:rFonts w:ascii="Calibri" w:eastAsia="Calibri" w:hAnsi="Calibri" w:cs="Times New Roman"/>
          <w:kern w:val="2"/>
          <w:sz w:val="28"/>
          <w:szCs w:val="28"/>
          <w:lang w:val="en-IE"/>
          <w14:ligatures w14:val="standardContextual"/>
        </w:rPr>
        <w:t>.</w:t>
      </w:r>
    </w:p>
    <w:p w14:paraId="5BD3A48A" w14:textId="257867F4" w:rsidR="001B34EF" w:rsidRPr="001B34EF" w:rsidRDefault="001B34EF">
      <w:pPr>
        <w:rPr>
          <w:lang w:val="en-IE"/>
        </w:rPr>
      </w:pPr>
    </w:p>
    <w:p w14:paraId="7EACDA9C" w14:textId="27AFF310" w:rsidR="001B34EF" w:rsidRDefault="001B34E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1B34EF" w:rsidRPr="001B34EF" w14:paraId="4226A242" w14:textId="77777777" w:rsidTr="001B34EF">
        <w:trPr>
          <w:trHeight w:val="540"/>
        </w:trPr>
        <w:tc>
          <w:tcPr>
            <w:tcW w:w="8075" w:type="dxa"/>
            <w:shd w:val="clear" w:color="auto" w:fill="D9D9D9" w:themeFill="background1" w:themeFillShade="D9"/>
            <w:vAlign w:val="center"/>
            <w:hideMark/>
          </w:tcPr>
          <w:p w14:paraId="6603976F" w14:textId="77777777" w:rsidR="001B34EF" w:rsidRPr="001B34EF" w:rsidRDefault="001B34EF" w:rsidP="001B34EF">
            <w:pPr>
              <w:rPr>
                <w:b/>
                <w:bCs/>
                <w:lang w:val="en-IE"/>
              </w:rPr>
            </w:pPr>
            <w:r w:rsidRPr="001B34EF">
              <w:rPr>
                <w:b/>
                <w:bCs/>
              </w:rPr>
              <w:lastRenderedPageBreak/>
              <w:t>Position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  <w:hideMark/>
          </w:tcPr>
          <w:p w14:paraId="32D57642" w14:textId="77777777" w:rsidR="001B34EF" w:rsidRPr="001B34EF" w:rsidRDefault="001B34EF" w:rsidP="001B34EF">
            <w:pPr>
              <w:jc w:val="center"/>
              <w:rPr>
                <w:b/>
                <w:bCs/>
              </w:rPr>
            </w:pPr>
            <w:r w:rsidRPr="001B34EF">
              <w:rPr>
                <w:b/>
                <w:bCs/>
              </w:rPr>
              <w:t>Seats</w:t>
            </w:r>
          </w:p>
        </w:tc>
      </w:tr>
      <w:tr w:rsidR="001B34EF" w:rsidRPr="001B34EF" w14:paraId="1F8F801F" w14:textId="77777777" w:rsidTr="001B34EF">
        <w:trPr>
          <w:trHeight w:val="540"/>
        </w:trPr>
        <w:tc>
          <w:tcPr>
            <w:tcW w:w="8075" w:type="dxa"/>
            <w:vAlign w:val="center"/>
            <w:hideMark/>
          </w:tcPr>
          <w:p w14:paraId="5F2BA779" w14:textId="77777777" w:rsidR="001B34EF" w:rsidRPr="001B34EF" w:rsidRDefault="001B34EF" w:rsidP="001B34EF">
            <w:r w:rsidRPr="001B34EF">
              <w:t>1st Year Undergraduate Ancient Classics</w:t>
            </w:r>
          </w:p>
        </w:tc>
        <w:tc>
          <w:tcPr>
            <w:tcW w:w="941" w:type="dxa"/>
            <w:vAlign w:val="center"/>
            <w:hideMark/>
          </w:tcPr>
          <w:p w14:paraId="28C4C392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8BF9CF0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F32F50F" w14:textId="77777777" w:rsidR="001B34EF" w:rsidRPr="001B34EF" w:rsidRDefault="001B34EF" w:rsidP="001B34EF">
            <w:r w:rsidRPr="001B34EF">
              <w:t>2nd Year Undergraduate Ancient Classics</w:t>
            </w:r>
          </w:p>
        </w:tc>
        <w:tc>
          <w:tcPr>
            <w:tcW w:w="941" w:type="dxa"/>
            <w:vAlign w:val="center"/>
            <w:hideMark/>
          </w:tcPr>
          <w:p w14:paraId="40F02B72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B0E329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9F48BF0" w14:textId="77777777" w:rsidR="001B34EF" w:rsidRPr="001B34EF" w:rsidRDefault="001B34EF" w:rsidP="001B34EF">
            <w:r w:rsidRPr="001B34EF">
              <w:t>3rd Year Undergraduate Ancient Classics</w:t>
            </w:r>
          </w:p>
        </w:tc>
        <w:tc>
          <w:tcPr>
            <w:tcW w:w="941" w:type="dxa"/>
            <w:vAlign w:val="center"/>
            <w:hideMark/>
          </w:tcPr>
          <w:p w14:paraId="45A94D7B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9C4DADD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AB87D17" w14:textId="77777777" w:rsidR="001B34EF" w:rsidRPr="001B34EF" w:rsidRDefault="001B34EF" w:rsidP="001B34EF">
            <w:r w:rsidRPr="001B34EF">
              <w:t>1st Year Undergraduate European Studies</w:t>
            </w:r>
          </w:p>
        </w:tc>
        <w:tc>
          <w:tcPr>
            <w:tcW w:w="941" w:type="dxa"/>
            <w:vAlign w:val="center"/>
            <w:hideMark/>
          </w:tcPr>
          <w:p w14:paraId="52A39CD8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AF0EF9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00D4CAB" w14:textId="77777777" w:rsidR="001B34EF" w:rsidRPr="001B34EF" w:rsidRDefault="001B34EF" w:rsidP="001B34EF">
            <w:r w:rsidRPr="001B34EF">
              <w:t>2nd Year Undergraduate European Studies</w:t>
            </w:r>
          </w:p>
        </w:tc>
        <w:tc>
          <w:tcPr>
            <w:tcW w:w="941" w:type="dxa"/>
            <w:vAlign w:val="center"/>
            <w:hideMark/>
          </w:tcPr>
          <w:p w14:paraId="594303AD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664D05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8247BB4" w14:textId="77777777" w:rsidR="001B34EF" w:rsidRPr="001B34EF" w:rsidRDefault="001B34EF" w:rsidP="001B34EF">
            <w:r w:rsidRPr="001B34EF">
              <w:t>3rd Year Undergraduate European Studies</w:t>
            </w:r>
          </w:p>
        </w:tc>
        <w:tc>
          <w:tcPr>
            <w:tcW w:w="941" w:type="dxa"/>
            <w:vAlign w:val="center"/>
            <w:hideMark/>
          </w:tcPr>
          <w:p w14:paraId="7AAA6800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CEACA9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49A9678" w14:textId="77777777" w:rsidR="001B34EF" w:rsidRPr="001B34EF" w:rsidRDefault="001B34EF" w:rsidP="001B34EF">
            <w:r w:rsidRPr="001B34EF">
              <w:t>1st Year Undergraduate Chinese</w:t>
            </w:r>
          </w:p>
        </w:tc>
        <w:tc>
          <w:tcPr>
            <w:tcW w:w="941" w:type="dxa"/>
            <w:vAlign w:val="center"/>
            <w:hideMark/>
          </w:tcPr>
          <w:p w14:paraId="098B37DD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FCF7D8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66ACA44" w14:textId="77777777" w:rsidR="001B34EF" w:rsidRPr="001B34EF" w:rsidRDefault="001B34EF" w:rsidP="001B34EF">
            <w:r w:rsidRPr="001B34EF">
              <w:t>2nd Year Undergraduate Chinese</w:t>
            </w:r>
          </w:p>
        </w:tc>
        <w:tc>
          <w:tcPr>
            <w:tcW w:w="941" w:type="dxa"/>
            <w:vAlign w:val="center"/>
            <w:hideMark/>
          </w:tcPr>
          <w:p w14:paraId="19DE4A27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91A728D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60F8932" w14:textId="77777777" w:rsidR="001B34EF" w:rsidRPr="001B34EF" w:rsidRDefault="001B34EF" w:rsidP="001B34EF">
            <w:r w:rsidRPr="001B34EF">
              <w:t>3rd Year Undergraduate Chinese</w:t>
            </w:r>
          </w:p>
        </w:tc>
        <w:tc>
          <w:tcPr>
            <w:tcW w:w="941" w:type="dxa"/>
            <w:vAlign w:val="center"/>
            <w:hideMark/>
          </w:tcPr>
          <w:p w14:paraId="2D0F2566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D549CD8" w14:textId="77777777" w:rsidTr="001B34EF">
        <w:trPr>
          <w:trHeight w:val="300"/>
        </w:trPr>
        <w:tc>
          <w:tcPr>
            <w:tcW w:w="8075" w:type="dxa"/>
            <w:noWrap/>
            <w:vAlign w:val="center"/>
            <w:hideMark/>
          </w:tcPr>
          <w:p w14:paraId="46A9636A" w14:textId="77777777" w:rsidR="001B34EF" w:rsidRPr="001B34EF" w:rsidRDefault="001B34EF" w:rsidP="001B34EF">
            <w:r w:rsidRPr="001B34EF">
              <w:t xml:space="preserve">1st Year Undergraduate Early Irish (Sean - </w:t>
            </w:r>
            <w:proofErr w:type="spellStart"/>
            <w:r w:rsidRPr="001B34EF">
              <w:t>Ghaeilge</w:t>
            </w:r>
            <w:proofErr w:type="spellEnd"/>
            <w:r w:rsidRPr="001B34EF">
              <w:t>)</w:t>
            </w:r>
          </w:p>
        </w:tc>
        <w:tc>
          <w:tcPr>
            <w:tcW w:w="941" w:type="dxa"/>
            <w:vAlign w:val="center"/>
            <w:hideMark/>
          </w:tcPr>
          <w:p w14:paraId="6B57AB54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4C2EEC5" w14:textId="77777777" w:rsidTr="001B34EF">
        <w:trPr>
          <w:trHeight w:val="300"/>
        </w:trPr>
        <w:tc>
          <w:tcPr>
            <w:tcW w:w="8075" w:type="dxa"/>
            <w:noWrap/>
            <w:vAlign w:val="center"/>
            <w:hideMark/>
          </w:tcPr>
          <w:p w14:paraId="5211D087" w14:textId="77777777" w:rsidR="001B34EF" w:rsidRPr="001B34EF" w:rsidRDefault="001B34EF" w:rsidP="001B34EF">
            <w:r w:rsidRPr="001B34EF">
              <w:t xml:space="preserve">2nd Year Undergraduate Early Irish (Sean - </w:t>
            </w:r>
            <w:proofErr w:type="spellStart"/>
            <w:r w:rsidRPr="001B34EF">
              <w:t>Ghaeilge</w:t>
            </w:r>
            <w:proofErr w:type="spellEnd"/>
            <w:r w:rsidRPr="001B34EF">
              <w:t>)</w:t>
            </w:r>
          </w:p>
        </w:tc>
        <w:tc>
          <w:tcPr>
            <w:tcW w:w="941" w:type="dxa"/>
            <w:vAlign w:val="center"/>
            <w:hideMark/>
          </w:tcPr>
          <w:p w14:paraId="10799E84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ED356D8" w14:textId="77777777" w:rsidTr="001B34EF">
        <w:trPr>
          <w:trHeight w:val="300"/>
        </w:trPr>
        <w:tc>
          <w:tcPr>
            <w:tcW w:w="8075" w:type="dxa"/>
            <w:noWrap/>
            <w:vAlign w:val="center"/>
            <w:hideMark/>
          </w:tcPr>
          <w:p w14:paraId="654EB39C" w14:textId="77777777" w:rsidR="001B34EF" w:rsidRPr="001B34EF" w:rsidRDefault="001B34EF" w:rsidP="001B34EF">
            <w:r w:rsidRPr="001B34EF">
              <w:t xml:space="preserve">3rd Year Undergraduate Early Irish (Sean - </w:t>
            </w:r>
            <w:proofErr w:type="spellStart"/>
            <w:r w:rsidRPr="001B34EF">
              <w:t>Ghaeilge</w:t>
            </w:r>
            <w:proofErr w:type="spellEnd"/>
            <w:r w:rsidRPr="001B34EF">
              <w:t>)</w:t>
            </w:r>
          </w:p>
        </w:tc>
        <w:tc>
          <w:tcPr>
            <w:tcW w:w="941" w:type="dxa"/>
            <w:vAlign w:val="center"/>
            <w:hideMark/>
          </w:tcPr>
          <w:p w14:paraId="174D62C8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498077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CB75B2F" w14:textId="77777777" w:rsidR="001B34EF" w:rsidRPr="001B34EF" w:rsidRDefault="001B34EF" w:rsidP="001B34EF">
            <w:r w:rsidRPr="001B34EF">
              <w:t>1st Year Undergraduate English</w:t>
            </w:r>
          </w:p>
        </w:tc>
        <w:tc>
          <w:tcPr>
            <w:tcW w:w="941" w:type="dxa"/>
            <w:vAlign w:val="center"/>
            <w:hideMark/>
          </w:tcPr>
          <w:p w14:paraId="0131F531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07E89019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763D9BF" w14:textId="77777777" w:rsidR="001B34EF" w:rsidRPr="001B34EF" w:rsidRDefault="001B34EF" w:rsidP="001B34EF">
            <w:r w:rsidRPr="001B34EF">
              <w:t>3rd Year Undergraduate English</w:t>
            </w:r>
          </w:p>
        </w:tc>
        <w:tc>
          <w:tcPr>
            <w:tcW w:w="941" w:type="dxa"/>
            <w:vAlign w:val="center"/>
            <w:hideMark/>
          </w:tcPr>
          <w:p w14:paraId="1CA52E29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451A701F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FECC135" w14:textId="77777777" w:rsidR="001B34EF" w:rsidRPr="001B34EF" w:rsidRDefault="001B34EF" w:rsidP="001B34EF">
            <w:r w:rsidRPr="001B34EF">
              <w:t>2nd Year Undergraduate English</w:t>
            </w:r>
          </w:p>
        </w:tc>
        <w:tc>
          <w:tcPr>
            <w:tcW w:w="941" w:type="dxa"/>
            <w:vAlign w:val="center"/>
            <w:hideMark/>
          </w:tcPr>
          <w:p w14:paraId="38BCFBF3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1F6E631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24C1CBF" w14:textId="77777777" w:rsidR="001B34EF" w:rsidRPr="001B34EF" w:rsidRDefault="001B34EF" w:rsidP="001B34EF">
            <w:r w:rsidRPr="001B34EF">
              <w:t>1st Year Undergraduate Theology</w:t>
            </w:r>
          </w:p>
        </w:tc>
        <w:tc>
          <w:tcPr>
            <w:tcW w:w="941" w:type="dxa"/>
            <w:vAlign w:val="center"/>
            <w:hideMark/>
          </w:tcPr>
          <w:p w14:paraId="5CF789CD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64489FFF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8DBB56E" w14:textId="77777777" w:rsidR="001B34EF" w:rsidRPr="001B34EF" w:rsidRDefault="001B34EF" w:rsidP="001B34EF">
            <w:r w:rsidRPr="001B34EF">
              <w:t>2nd Year Undergraduate Theology</w:t>
            </w:r>
          </w:p>
        </w:tc>
        <w:tc>
          <w:tcPr>
            <w:tcW w:w="941" w:type="dxa"/>
            <w:vAlign w:val="center"/>
            <w:hideMark/>
          </w:tcPr>
          <w:p w14:paraId="4FCC1B85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7CD4674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12EDBF1" w14:textId="77777777" w:rsidR="001B34EF" w:rsidRPr="001B34EF" w:rsidRDefault="001B34EF" w:rsidP="001B34EF">
            <w:r w:rsidRPr="001B34EF">
              <w:t>3rd Year Undergraduate Theology</w:t>
            </w:r>
          </w:p>
        </w:tc>
        <w:tc>
          <w:tcPr>
            <w:tcW w:w="941" w:type="dxa"/>
            <w:vAlign w:val="center"/>
            <w:hideMark/>
          </w:tcPr>
          <w:p w14:paraId="0DB89262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1515BD5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B8C13E4" w14:textId="77777777" w:rsidR="001B34EF" w:rsidRPr="001B34EF" w:rsidRDefault="001B34EF" w:rsidP="001B34EF">
            <w:r w:rsidRPr="001B34EF">
              <w:t>1st Year Undergraduate French</w:t>
            </w:r>
          </w:p>
        </w:tc>
        <w:tc>
          <w:tcPr>
            <w:tcW w:w="941" w:type="dxa"/>
            <w:vAlign w:val="center"/>
            <w:hideMark/>
          </w:tcPr>
          <w:p w14:paraId="47E41C12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15454AF5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E0CEA5F" w14:textId="77777777" w:rsidR="001B34EF" w:rsidRPr="001B34EF" w:rsidRDefault="001B34EF" w:rsidP="001B34EF">
            <w:r w:rsidRPr="001B34EF">
              <w:t>2nd Year Undergraduate French</w:t>
            </w:r>
          </w:p>
        </w:tc>
        <w:tc>
          <w:tcPr>
            <w:tcW w:w="941" w:type="dxa"/>
            <w:vAlign w:val="center"/>
            <w:hideMark/>
          </w:tcPr>
          <w:p w14:paraId="50883AD1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35CBB41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E59431E" w14:textId="77777777" w:rsidR="001B34EF" w:rsidRPr="001B34EF" w:rsidRDefault="001B34EF" w:rsidP="001B34EF">
            <w:r w:rsidRPr="001B34EF">
              <w:t>3rd Year Undergraduate French</w:t>
            </w:r>
          </w:p>
        </w:tc>
        <w:tc>
          <w:tcPr>
            <w:tcW w:w="941" w:type="dxa"/>
            <w:vAlign w:val="center"/>
            <w:hideMark/>
          </w:tcPr>
          <w:p w14:paraId="61708C85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0E04A061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EA42D84" w14:textId="77777777" w:rsidR="001B34EF" w:rsidRPr="001B34EF" w:rsidRDefault="001B34EF" w:rsidP="001B34EF">
            <w:r w:rsidRPr="001B34EF">
              <w:t>1st Year Undergraduate German (Beginner)</w:t>
            </w:r>
          </w:p>
        </w:tc>
        <w:tc>
          <w:tcPr>
            <w:tcW w:w="941" w:type="dxa"/>
            <w:vAlign w:val="center"/>
            <w:hideMark/>
          </w:tcPr>
          <w:p w14:paraId="4B72CBE3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DAC1671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28965B4" w14:textId="77777777" w:rsidR="001B34EF" w:rsidRPr="001B34EF" w:rsidRDefault="001B34EF" w:rsidP="001B34EF">
            <w:r w:rsidRPr="001B34EF">
              <w:t>1st Year Undergraduate German (Non Beginner)</w:t>
            </w:r>
          </w:p>
        </w:tc>
        <w:tc>
          <w:tcPr>
            <w:tcW w:w="941" w:type="dxa"/>
            <w:vAlign w:val="center"/>
            <w:hideMark/>
          </w:tcPr>
          <w:p w14:paraId="4C0F9AA2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A8E35BA" w14:textId="77777777" w:rsidTr="001B34EF">
        <w:trPr>
          <w:trHeight w:val="389"/>
        </w:trPr>
        <w:tc>
          <w:tcPr>
            <w:tcW w:w="8075" w:type="dxa"/>
            <w:vAlign w:val="center"/>
          </w:tcPr>
          <w:p w14:paraId="70B86743" w14:textId="6FF74EEF" w:rsidR="001B34EF" w:rsidRPr="001B34EF" w:rsidRDefault="001B34EF" w:rsidP="001B34EF">
            <w:r w:rsidRPr="001B34EF">
              <w:t>2nd Year Undergraduate German</w:t>
            </w:r>
          </w:p>
        </w:tc>
        <w:tc>
          <w:tcPr>
            <w:tcW w:w="941" w:type="dxa"/>
            <w:vAlign w:val="center"/>
          </w:tcPr>
          <w:p w14:paraId="6D5E6D26" w14:textId="0A804D4B" w:rsidR="001B34EF" w:rsidRPr="001B34EF" w:rsidRDefault="001B34EF" w:rsidP="001B34EF">
            <w:pPr>
              <w:jc w:val="center"/>
            </w:pPr>
            <w:r>
              <w:t>1</w:t>
            </w:r>
          </w:p>
        </w:tc>
      </w:tr>
      <w:tr w:rsidR="001B34EF" w:rsidRPr="001B34EF" w14:paraId="5FBBE258" w14:textId="77777777" w:rsidTr="001B34EF">
        <w:trPr>
          <w:trHeight w:val="423"/>
        </w:trPr>
        <w:tc>
          <w:tcPr>
            <w:tcW w:w="8075" w:type="dxa"/>
            <w:vAlign w:val="center"/>
          </w:tcPr>
          <w:p w14:paraId="3EC30293" w14:textId="7D9C103F" w:rsidR="001B34EF" w:rsidRPr="001B34EF" w:rsidRDefault="001B34EF" w:rsidP="001B34EF">
            <w:r w:rsidRPr="001B34EF">
              <w:t>3rd Year Undergraduate German</w:t>
            </w:r>
          </w:p>
        </w:tc>
        <w:tc>
          <w:tcPr>
            <w:tcW w:w="941" w:type="dxa"/>
            <w:vAlign w:val="center"/>
          </w:tcPr>
          <w:p w14:paraId="5A468DD4" w14:textId="0B2B6EB0" w:rsidR="001B34EF" w:rsidRPr="001B34EF" w:rsidRDefault="001B34EF" w:rsidP="001B34EF">
            <w:pPr>
              <w:jc w:val="center"/>
            </w:pPr>
            <w:r>
              <w:t>1</w:t>
            </w:r>
          </w:p>
        </w:tc>
      </w:tr>
      <w:tr w:rsidR="001B34EF" w:rsidRPr="001B34EF" w14:paraId="61EE8B32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DE59B82" w14:textId="77777777" w:rsidR="001B34EF" w:rsidRPr="001B34EF" w:rsidRDefault="001B34EF" w:rsidP="001B34EF">
            <w:r w:rsidRPr="001B34EF">
              <w:t>1st Year Undergraduate History</w:t>
            </w:r>
          </w:p>
        </w:tc>
        <w:tc>
          <w:tcPr>
            <w:tcW w:w="941" w:type="dxa"/>
            <w:vAlign w:val="center"/>
            <w:hideMark/>
          </w:tcPr>
          <w:p w14:paraId="0C8B9562" w14:textId="77777777" w:rsidR="001B34EF" w:rsidRPr="001B34EF" w:rsidRDefault="001B34EF" w:rsidP="001B34EF">
            <w:pPr>
              <w:jc w:val="center"/>
            </w:pPr>
            <w:r w:rsidRPr="001B34EF">
              <w:t>4</w:t>
            </w:r>
          </w:p>
        </w:tc>
      </w:tr>
      <w:tr w:rsidR="001B34EF" w:rsidRPr="001B34EF" w14:paraId="1CD33342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75ED8A8" w14:textId="77777777" w:rsidR="001B34EF" w:rsidRPr="001B34EF" w:rsidRDefault="001B34EF" w:rsidP="001B34EF">
            <w:r w:rsidRPr="001B34EF">
              <w:t>2nd Year Undergraduate History</w:t>
            </w:r>
          </w:p>
        </w:tc>
        <w:tc>
          <w:tcPr>
            <w:tcW w:w="941" w:type="dxa"/>
            <w:vAlign w:val="center"/>
            <w:hideMark/>
          </w:tcPr>
          <w:p w14:paraId="2CAA5031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42857CF2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D621B14" w14:textId="77777777" w:rsidR="001B34EF" w:rsidRPr="001B34EF" w:rsidRDefault="001B34EF" w:rsidP="001B34EF">
            <w:r w:rsidRPr="001B34EF">
              <w:t>3rd Year Undergraduate History</w:t>
            </w:r>
          </w:p>
        </w:tc>
        <w:tc>
          <w:tcPr>
            <w:tcW w:w="941" w:type="dxa"/>
            <w:vAlign w:val="center"/>
            <w:hideMark/>
          </w:tcPr>
          <w:p w14:paraId="67B5BFA1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1FB9E3CF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6173A9D" w14:textId="77777777" w:rsidR="001B34EF" w:rsidRPr="001B34EF" w:rsidRDefault="001B34EF" w:rsidP="001B34EF">
            <w:r w:rsidRPr="001B34EF">
              <w:t>2nd Year Undergraduate Media Studies</w:t>
            </w:r>
          </w:p>
        </w:tc>
        <w:tc>
          <w:tcPr>
            <w:tcW w:w="941" w:type="dxa"/>
            <w:vAlign w:val="center"/>
            <w:hideMark/>
          </w:tcPr>
          <w:p w14:paraId="143065B1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578626A1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96551FE" w14:textId="77777777" w:rsidR="001B34EF" w:rsidRPr="001B34EF" w:rsidRDefault="001B34EF" w:rsidP="001B34EF">
            <w:r w:rsidRPr="001B34EF">
              <w:lastRenderedPageBreak/>
              <w:t>3rd Year Undergraduate Media Studies</w:t>
            </w:r>
          </w:p>
        </w:tc>
        <w:tc>
          <w:tcPr>
            <w:tcW w:w="941" w:type="dxa"/>
            <w:vAlign w:val="center"/>
            <w:hideMark/>
          </w:tcPr>
          <w:p w14:paraId="7F075649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18DC4135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084CEEC" w14:textId="77777777" w:rsidR="001B34EF" w:rsidRPr="001B34EF" w:rsidRDefault="001B34EF" w:rsidP="001B34EF">
            <w:r w:rsidRPr="001B34EF">
              <w:t>1st Year Undergraduate Media Studies</w:t>
            </w:r>
          </w:p>
        </w:tc>
        <w:tc>
          <w:tcPr>
            <w:tcW w:w="941" w:type="dxa"/>
            <w:vAlign w:val="center"/>
            <w:hideMark/>
          </w:tcPr>
          <w:p w14:paraId="120304CF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4BA61A89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4BE5715" w14:textId="77777777" w:rsidR="001B34EF" w:rsidRPr="001B34EF" w:rsidRDefault="001B34EF" w:rsidP="001B34EF">
            <w:r w:rsidRPr="001B34EF">
              <w:t>1st Year Undergraduate BA Music</w:t>
            </w:r>
          </w:p>
        </w:tc>
        <w:tc>
          <w:tcPr>
            <w:tcW w:w="941" w:type="dxa"/>
            <w:vAlign w:val="center"/>
            <w:hideMark/>
          </w:tcPr>
          <w:p w14:paraId="251FAFC0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4BB69F7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E54E60B" w14:textId="77777777" w:rsidR="001B34EF" w:rsidRPr="001B34EF" w:rsidRDefault="001B34EF" w:rsidP="001B34EF">
            <w:r w:rsidRPr="001B34EF">
              <w:t>2nd Year Undergraduate BA Music</w:t>
            </w:r>
          </w:p>
        </w:tc>
        <w:tc>
          <w:tcPr>
            <w:tcW w:w="941" w:type="dxa"/>
            <w:vAlign w:val="center"/>
            <w:hideMark/>
          </w:tcPr>
          <w:p w14:paraId="5A09F987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5F96B769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8104F87" w14:textId="77777777" w:rsidR="001B34EF" w:rsidRPr="001B34EF" w:rsidRDefault="001B34EF" w:rsidP="001B34EF">
            <w:r w:rsidRPr="001B34EF">
              <w:t>3rd Year Undergraduate BA Music</w:t>
            </w:r>
          </w:p>
        </w:tc>
        <w:tc>
          <w:tcPr>
            <w:tcW w:w="941" w:type="dxa"/>
            <w:vAlign w:val="center"/>
            <w:hideMark/>
          </w:tcPr>
          <w:p w14:paraId="64C7C9D4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12704BCD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407187A" w14:textId="77777777" w:rsidR="001B34EF" w:rsidRPr="001B34EF" w:rsidRDefault="001B34EF" w:rsidP="001B34EF">
            <w:r w:rsidRPr="001B34EF">
              <w:t>1st Year Undergraduate BMus</w:t>
            </w:r>
          </w:p>
        </w:tc>
        <w:tc>
          <w:tcPr>
            <w:tcW w:w="941" w:type="dxa"/>
            <w:vAlign w:val="center"/>
            <w:hideMark/>
          </w:tcPr>
          <w:p w14:paraId="0F42D84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799E10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918C4CC" w14:textId="77777777" w:rsidR="001B34EF" w:rsidRPr="001B34EF" w:rsidRDefault="001B34EF" w:rsidP="001B34EF">
            <w:r w:rsidRPr="001B34EF">
              <w:t>2nd Year Undergraduate BMus</w:t>
            </w:r>
          </w:p>
        </w:tc>
        <w:tc>
          <w:tcPr>
            <w:tcW w:w="941" w:type="dxa"/>
            <w:vAlign w:val="center"/>
            <w:hideMark/>
          </w:tcPr>
          <w:p w14:paraId="4642B155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00326E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55A602C" w14:textId="77777777" w:rsidR="001B34EF" w:rsidRPr="001B34EF" w:rsidRDefault="001B34EF" w:rsidP="001B34EF">
            <w:r w:rsidRPr="001B34EF">
              <w:t>3rd Year Undergraduate BMus</w:t>
            </w:r>
          </w:p>
        </w:tc>
        <w:tc>
          <w:tcPr>
            <w:tcW w:w="941" w:type="dxa"/>
            <w:vAlign w:val="center"/>
            <w:hideMark/>
          </w:tcPr>
          <w:p w14:paraId="67284C47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28CBFA8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3F7F6A1" w14:textId="77777777" w:rsidR="001B34EF" w:rsidRPr="001B34EF" w:rsidRDefault="001B34EF" w:rsidP="001B34EF">
            <w:r w:rsidRPr="001B34EF">
              <w:t>1st Year Undergraduate Music Technology</w:t>
            </w:r>
          </w:p>
        </w:tc>
        <w:tc>
          <w:tcPr>
            <w:tcW w:w="941" w:type="dxa"/>
            <w:vAlign w:val="center"/>
            <w:hideMark/>
          </w:tcPr>
          <w:p w14:paraId="3ABD7DB8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3770468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CA15245" w14:textId="77777777" w:rsidR="001B34EF" w:rsidRPr="001B34EF" w:rsidRDefault="001B34EF" w:rsidP="001B34EF">
            <w:r w:rsidRPr="001B34EF">
              <w:t>2nd Year Undergraduate Music Technology</w:t>
            </w:r>
          </w:p>
        </w:tc>
        <w:tc>
          <w:tcPr>
            <w:tcW w:w="941" w:type="dxa"/>
            <w:vAlign w:val="center"/>
            <w:hideMark/>
          </w:tcPr>
          <w:p w14:paraId="13DDEA6D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74868E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7F0D516" w14:textId="77777777" w:rsidR="001B34EF" w:rsidRPr="001B34EF" w:rsidRDefault="001B34EF" w:rsidP="001B34EF">
            <w:r w:rsidRPr="001B34EF">
              <w:t>3rd Year Undergraduate Music Technology</w:t>
            </w:r>
          </w:p>
        </w:tc>
        <w:tc>
          <w:tcPr>
            <w:tcW w:w="941" w:type="dxa"/>
            <w:vAlign w:val="center"/>
            <w:hideMark/>
          </w:tcPr>
          <w:p w14:paraId="7D2B7585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461296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FEE1E71" w14:textId="77777777" w:rsidR="001B34EF" w:rsidRPr="001B34EF" w:rsidRDefault="001B34EF" w:rsidP="001B34EF">
            <w:r w:rsidRPr="001B34EF">
              <w:t xml:space="preserve">1st Year Undergraduate Nua - </w:t>
            </w:r>
            <w:proofErr w:type="spellStart"/>
            <w:r w:rsidRPr="001B34EF">
              <w:t>Ghaeilge</w:t>
            </w:r>
            <w:proofErr w:type="spellEnd"/>
            <w:r w:rsidRPr="001B34EF">
              <w:t xml:space="preserve"> (Modern Irish)</w:t>
            </w:r>
          </w:p>
        </w:tc>
        <w:tc>
          <w:tcPr>
            <w:tcW w:w="941" w:type="dxa"/>
            <w:vAlign w:val="center"/>
            <w:hideMark/>
          </w:tcPr>
          <w:p w14:paraId="6D12C6CA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16BE3BD9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E7DE4D4" w14:textId="77777777" w:rsidR="001B34EF" w:rsidRPr="001B34EF" w:rsidRDefault="001B34EF" w:rsidP="001B34EF">
            <w:r w:rsidRPr="001B34EF">
              <w:t xml:space="preserve">2nd Year Undergraduate Nua - </w:t>
            </w:r>
            <w:proofErr w:type="spellStart"/>
            <w:r w:rsidRPr="001B34EF">
              <w:t>Ghaeilge</w:t>
            </w:r>
            <w:proofErr w:type="spellEnd"/>
            <w:r w:rsidRPr="001B34EF">
              <w:t xml:space="preserve"> (Modern Irish)</w:t>
            </w:r>
          </w:p>
        </w:tc>
        <w:tc>
          <w:tcPr>
            <w:tcW w:w="941" w:type="dxa"/>
            <w:vAlign w:val="center"/>
            <w:hideMark/>
          </w:tcPr>
          <w:p w14:paraId="5EC06A63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D891FC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B0AAC2E" w14:textId="77777777" w:rsidR="001B34EF" w:rsidRPr="001B34EF" w:rsidRDefault="001B34EF" w:rsidP="001B34EF">
            <w:r w:rsidRPr="001B34EF">
              <w:t xml:space="preserve">3rd Year Undergraduate Nua - </w:t>
            </w:r>
            <w:proofErr w:type="spellStart"/>
            <w:r w:rsidRPr="001B34EF">
              <w:t>Ghaeilge</w:t>
            </w:r>
            <w:proofErr w:type="spellEnd"/>
            <w:r w:rsidRPr="001B34EF">
              <w:t xml:space="preserve"> (Modern Irish)</w:t>
            </w:r>
          </w:p>
        </w:tc>
        <w:tc>
          <w:tcPr>
            <w:tcW w:w="941" w:type="dxa"/>
            <w:vAlign w:val="center"/>
            <w:hideMark/>
          </w:tcPr>
          <w:p w14:paraId="037C2AF8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1BFDA0F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0959553" w14:textId="77777777" w:rsidR="001B34EF" w:rsidRPr="001B34EF" w:rsidRDefault="001B34EF" w:rsidP="001B34EF">
            <w:r w:rsidRPr="001B34EF">
              <w:t>1st Year Undergraduate Philosophy</w:t>
            </w:r>
          </w:p>
        </w:tc>
        <w:tc>
          <w:tcPr>
            <w:tcW w:w="941" w:type="dxa"/>
            <w:vAlign w:val="center"/>
            <w:hideMark/>
          </w:tcPr>
          <w:p w14:paraId="258E5E2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7F5FDF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81D5901" w14:textId="77777777" w:rsidR="001B34EF" w:rsidRPr="001B34EF" w:rsidRDefault="001B34EF" w:rsidP="001B34EF">
            <w:r w:rsidRPr="001B34EF">
              <w:t>2nd Year Undergraduate Philosophy</w:t>
            </w:r>
          </w:p>
        </w:tc>
        <w:tc>
          <w:tcPr>
            <w:tcW w:w="941" w:type="dxa"/>
            <w:vAlign w:val="center"/>
            <w:hideMark/>
          </w:tcPr>
          <w:p w14:paraId="38EC2FE4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B2AD46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31CD928" w14:textId="77777777" w:rsidR="001B34EF" w:rsidRPr="001B34EF" w:rsidRDefault="001B34EF" w:rsidP="001B34EF">
            <w:r w:rsidRPr="001B34EF">
              <w:t>3rd Year Undergraduate Philosophy</w:t>
            </w:r>
          </w:p>
        </w:tc>
        <w:tc>
          <w:tcPr>
            <w:tcW w:w="941" w:type="dxa"/>
            <w:vAlign w:val="center"/>
            <w:hideMark/>
          </w:tcPr>
          <w:p w14:paraId="54C380A3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D1FD2F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522DEBC" w14:textId="77777777" w:rsidR="001B34EF" w:rsidRPr="001B34EF" w:rsidRDefault="001B34EF" w:rsidP="001B34EF">
            <w:r w:rsidRPr="001B34EF">
              <w:t>2nd Year Undergraduate Spanish</w:t>
            </w:r>
          </w:p>
        </w:tc>
        <w:tc>
          <w:tcPr>
            <w:tcW w:w="941" w:type="dxa"/>
            <w:vAlign w:val="center"/>
            <w:hideMark/>
          </w:tcPr>
          <w:p w14:paraId="05C7CD68" w14:textId="77777777" w:rsidR="001B34EF" w:rsidRPr="001B34EF" w:rsidRDefault="001B34EF" w:rsidP="001B34EF">
            <w:pPr>
              <w:jc w:val="center"/>
            </w:pPr>
            <w:r w:rsidRPr="001B34EF">
              <w:t>5</w:t>
            </w:r>
          </w:p>
        </w:tc>
      </w:tr>
      <w:tr w:rsidR="001B34EF" w:rsidRPr="001B34EF" w14:paraId="0B6F741C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8ED32CF" w14:textId="77777777" w:rsidR="001B34EF" w:rsidRPr="001B34EF" w:rsidRDefault="001B34EF" w:rsidP="001B34EF">
            <w:r w:rsidRPr="001B34EF">
              <w:t>3rd Year Undergraduate Spanish</w:t>
            </w:r>
          </w:p>
        </w:tc>
        <w:tc>
          <w:tcPr>
            <w:tcW w:w="941" w:type="dxa"/>
            <w:vAlign w:val="center"/>
            <w:hideMark/>
          </w:tcPr>
          <w:p w14:paraId="2EC30A50" w14:textId="77777777" w:rsidR="001B34EF" w:rsidRPr="001B34EF" w:rsidRDefault="001B34EF" w:rsidP="001B34EF">
            <w:pPr>
              <w:jc w:val="center"/>
            </w:pPr>
            <w:r w:rsidRPr="001B34EF">
              <w:t>4</w:t>
            </w:r>
          </w:p>
        </w:tc>
      </w:tr>
      <w:tr w:rsidR="001B34EF" w:rsidRPr="001B34EF" w14:paraId="4D200322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DC60FDE" w14:textId="77777777" w:rsidR="001B34EF" w:rsidRPr="001B34EF" w:rsidRDefault="001B34EF" w:rsidP="001B34EF">
            <w:r w:rsidRPr="001B34EF">
              <w:t>1st Year Undergraduate Spanish (Beginners)</w:t>
            </w:r>
          </w:p>
        </w:tc>
        <w:tc>
          <w:tcPr>
            <w:tcW w:w="941" w:type="dxa"/>
            <w:vAlign w:val="center"/>
            <w:hideMark/>
          </w:tcPr>
          <w:p w14:paraId="425B8C3E" w14:textId="77777777" w:rsidR="001B34EF" w:rsidRPr="001B34EF" w:rsidRDefault="001B34EF" w:rsidP="001B34EF">
            <w:pPr>
              <w:jc w:val="center"/>
            </w:pPr>
            <w:r w:rsidRPr="001B34EF">
              <w:t>4</w:t>
            </w:r>
          </w:p>
        </w:tc>
      </w:tr>
      <w:tr w:rsidR="001B34EF" w:rsidRPr="001B34EF" w14:paraId="7AC47CE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0251CAC" w14:textId="1C420C0A" w:rsidR="001B34EF" w:rsidRPr="001B34EF" w:rsidRDefault="001B34EF" w:rsidP="001B34EF">
            <w:r w:rsidRPr="001B34EF">
              <w:t>1st Year Undergraduate Spanish (Non-Beginners)</w:t>
            </w:r>
          </w:p>
        </w:tc>
        <w:tc>
          <w:tcPr>
            <w:tcW w:w="941" w:type="dxa"/>
            <w:vAlign w:val="center"/>
            <w:hideMark/>
          </w:tcPr>
          <w:p w14:paraId="0AC9CCDA" w14:textId="77777777" w:rsidR="001B34EF" w:rsidRPr="001B34EF" w:rsidRDefault="001B34EF" w:rsidP="001B34EF">
            <w:pPr>
              <w:jc w:val="center"/>
            </w:pPr>
            <w:r w:rsidRPr="001B34EF">
              <w:t>5</w:t>
            </w:r>
          </w:p>
        </w:tc>
      </w:tr>
      <w:tr w:rsidR="001B34EF" w:rsidRPr="001B34EF" w14:paraId="4A8F670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EF92646" w14:textId="77777777" w:rsidR="001B34EF" w:rsidRPr="001B34EF" w:rsidRDefault="001B34EF" w:rsidP="001B34EF">
            <w:r w:rsidRPr="001B34EF">
              <w:t>1st Year Undergraduate Biological and Geographical Science</w:t>
            </w:r>
          </w:p>
        </w:tc>
        <w:tc>
          <w:tcPr>
            <w:tcW w:w="941" w:type="dxa"/>
            <w:vAlign w:val="center"/>
            <w:hideMark/>
          </w:tcPr>
          <w:p w14:paraId="173E42A5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47947A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A70E630" w14:textId="77777777" w:rsidR="001B34EF" w:rsidRPr="001B34EF" w:rsidRDefault="001B34EF" w:rsidP="001B34EF">
            <w:r w:rsidRPr="001B34EF">
              <w:t>2nd Year Undergraduate Biological and Geographical Science</w:t>
            </w:r>
          </w:p>
        </w:tc>
        <w:tc>
          <w:tcPr>
            <w:tcW w:w="941" w:type="dxa"/>
            <w:vAlign w:val="center"/>
            <w:hideMark/>
          </w:tcPr>
          <w:p w14:paraId="583BAD6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F0A50ED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BBF9535" w14:textId="77777777" w:rsidR="001B34EF" w:rsidRPr="001B34EF" w:rsidRDefault="001B34EF" w:rsidP="001B34EF">
            <w:r w:rsidRPr="001B34EF">
              <w:t>3rd Year Undergraduate Biological and Geographical Science</w:t>
            </w:r>
          </w:p>
        </w:tc>
        <w:tc>
          <w:tcPr>
            <w:tcW w:w="941" w:type="dxa"/>
            <w:vAlign w:val="center"/>
            <w:hideMark/>
          </w:tcPr>
          <w:p w14:paraId="3FCBF888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D195D8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9CF4D92" w14:textId="77777777" w:rsidR="001B34EF" w:rsidRPr="001B34EF" w:rsidRDefault="001B34EF" w:rsidP="001B34EF">
            <w:r w:rsidRPr="001B34EF">
              <w:t>4th Year Undergraduate Biological and Geographical Science</w:t>
            </w:r>
          </w:p>
        </w:tc>
        <w:tc>
          <w:tcPr>
            <w:tcW w:w="941" w:type="dxa"/>
            <w:vAlign w:val="center"/>
            <w:hideMark/>
          </w:tcPr>
          <w:p w14:paraId="40DF99B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3B0149D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12689B2" w14:textId="77777777" w:rsidR="001B34EF" w:rsidRPr="001B34EF" w:rsidRDefault="001B34EF" w:rsidP="001B34EF">
            <w:r w:rsidRPr="001B34EF">
              <w:t>1st Year Undergraduate Biology</w:t>
            </w:r>
          </w:p>
        </w:tc>
        <w:tc>
          <w:tcPr>
            <w:tcW w:w="941" w:type="dxa"/>
            <w:vAlign w:val="center"/>
            <w:hideMark/>
          </w:tcPr>
          <w:p w14:paraId="2E7D303B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9ED9FB3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51381F5" w14:textId="77777777" w:rsidR="001B34EF" w:rsidRPr="001B34EF" w:rsidRDefault="001B34EF" w:rsidP="001B34EF">
            <w:r w:rsidRPr="001B34EF">
              <w:t>2nd Year Undergraduate Biology</w:t>
            </w:r>
          </w:p>
        </w:tc>
        <w:tc>
          <w:tcPr>
            <w:tcW w:w="941" w:type="dxa"/>
            <w:vAlign w:val="center"/>
            <w:hideMark/>
          </w:tcPr>
          <w:p w14:paraId="386D7350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3BA4DF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C14757D" w14:textId="77777777" w:rsidR="001B34EF" w:rsidRPr="001B34EF" w:rsidRDefault="001B34EF" w:rsidP="001B34EF">
            <w:r w:rsidRPr="001B34EF">
              <w:t>3rd Year Undergraduate Biology</w:t>
            </w:r>
          </w:p>
        </w:tc>
        <w:tc>
          <w:tcPr>
            <w:tcW w:w="941" w:type="dxa"/>
            <w:vAlign w:val="center"/>
            <w:hideMark/>
          </w:tcPr>
          <w:p w14:paraId="07EBFFA0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B482783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D4E5A25" w14:textId="77777777" w:rsidR="001B34EF" w:rsidRPr="001B34EF" w:rsidRDefault="001B34EF" w:rsidP="001B34EF">
            <w:r w:rsidRPr="001B34EF">
              <w:t>4th Year Undergraduate Biology</w:t>
            </w:r>
          </w:p>
        </w:tc>
        <w:tc>
          <w:tcPr>
            <w:tcW w:w="941" w:type="dxa"/>
            <w:vAlign w:val="center"/>
            <w:hideMark/>
          </w:tcPr>
          <w:p w14:paraId="61E50D9D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EADC1E1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A20A083" w14:textId="77777777" w:rsidR="001B34EF" w:rsidRPr="001B34EF" w:rsidRDefault="001B34EF" w:rsidP="001B34EF">
            <w:r w:rsidRPr="001B34EF">
              <w:t>1st Year Undergraduate Bioscience</w:t>
            </w:r>
          </w:p>
        </w:tc>
        <w:tc>
          <w:tcPr>
            <w:tcW w:w="941" w:type="dxa"/>
            <w:vAlign w:val="center"/>
            <w:hideMark/>
          </w:tcPr>
          <w:p w14:paraId="20BA85D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D042B3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AF3ABBB" w14:textId="77777777" w:rsidR="001B34EF" w:rsidRPr="001B34EF" w:rsidRDefault="001B34EF" w:rsidP="001B34EF">
            <w:r w:rsidRPr="001B34EF">
              <w:lastRenderedPageBreak/>
              <w:t>2nd Year Undergraduate Bioscience</w:t>
            </w:r>
          </w:p>
        </w:tc>
        <w:tc>
          <w:tcPr>
            <w:tcW w:w="941" w:type="dxa"/>
            <w:vAlign w:val="center"/>
            <w:hideMark/>
          </w:tcPr>
          <w:p w14:paraId="510FFA5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2991552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3FB5CC9" w14:textId="77777777" w:rsidR="001B34EF" w:rsidRPr="001B34EF" w:rsidRDefault="001B34EF" w:rsidP="001B34EF">
            <w:r w:rsidRPr="001B34EF">
              <w:t>3rd Year Undergraduate Bioscience</w:t>
            </w:r>
          </w:p>
        </w:tc>
        <w:tc>
          <w:tcPr>
            <w:tcW w:w="941" w:type="dxa"/>
            <w:vAlign w:val="center"/>
            <w:hideMark/>
          </w:tcPr>
          <w:p w14:paraId="6D2369A7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610ECB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5D3A2C3" w14:textId="77777777" w:rsidR="001B34EF" w:rsidRPr="001B34EF" w:rsidRDefault="001B34EF" w:rsidP="001B34EF">
            <w:r w:rsidRPr="001B34EF">
              <w:t>4th Year Undergraduate Bioscience</w:t>
            </w:r>
          </w:p>
        </w:tc>
        <w:tc>
          <w:tcPr>
            <w:tcW w:w="941" w:type="dxa"/>
            <w:vAlign w:val="center"/>
            <w:hideMark/>
          </w:tcPr>
          <w:p w14:paraId="6317E09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D3346BF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255B763" w14:textId="77777777" w:rsidR="001B34EF" w:rsidRPr="001B34EF" w:rsidRDefault="001B34EF" w:rsidP="001B34EF">
            <w:r w:rsidRPr="001B34EF">
              <w:t>1st Year Undergraduate Biotechnology</w:t>
            </w:r>
          </w:p>
        </w:tc>
        <w:tc>
          <w:tcPr>
            <w:tcW w:w="941" w:type="dxa"/>
            <w:vAlign w:val="center"/>
            <w:hideMark/>
          </w:tcPr>
          <w:p w14:paraId="5D6956C9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D8F98E1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32DCC2E" w14:textId="77777777" w:rsidR="001B34EF" w:rsidRPr="001B34EF" w:rsidRDefault="001B34EF" w:rsidP="001B34EF">
            <w:r w:rsidRPr="001B34EF">
              <w:t>2nd Year Undergraduate Biotechnology</w:t>
            </w:r>
          </w:p>
        </w:tc>
        <w:tc>
          <w:tcPr>
            <w:tcW w:w="941" w:type="dxa"/>
            <w:vAlign w:val="center"/>
            <w:hideMark/>
          </w:tcPr>
          <w:p w14:paraId="2EFEBC6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FE42458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8E8F68A" w14:textId="77777777" w:rsidR="001B34EF" w:rsidRPr="001B34EF" w:rsidRDefault="001B34EF" w:rsidP="001B34EF">
            <w:r w:rsidRPr="001B34EF">
              <w:t>3rd Year Undergraduate Biotechnology</w:t>
            </w:r>
          </w:p>
        </w:tc>
        <w:tc>
          <w:tcPr>
            <w:tcW w:w="941" w:type="dxa"/>
            <w:vAlign w:val="center"/>
            <w:hideMark/>
          </w:tcPr>
          <w:p w14:paraId="6C46B6E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A5C9DE8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E532F32" w14:textId="77777777" w:rsidR="001B34EF" w:rsidRPr="001B34EF" w:rsidRDefault="001B34EF" w:rsidP="001B34EF">
            <w:r w:rsidRPr="001B34EF">
              <w:t>4th Year Undergraduate Biotechnology</w:t>
            </w:r>
          </w:p>
        </w:tc>
        <w:tc>
          <w:tcPr>
            <w:tcW w:w="941" w:type="dxa"/>
            <w:vAlign w:val="center"/>
            <w:hideMark/>
          </w:tcPr>
          <w:p w14:paraId="784641F0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BBEDF1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E22A1BB" w14:textId="77777777" w:rsidR="001B34EF" w:rsidRPr="001B34EF" w:rsidRDefault="001B34EF" w:rsidP="001B34EF">
            <w:r w:rsidRPr="001B34EF">
              <w:t>1st Year Undergraduate Chemistry</w:t>
            </w:r>
          </w:p>
        </w:tc>
        <w:tc>
          <w:tcPr>
            <w:tcW w:w="941" w:type="dxa"/>
            <w:vAlign w:val="center"/>
            <w:hideMark/>
          </w:tcPr>
          <w:p w14:paraId="61A32B3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F7A9F83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481289B" w14:textId="77777777" w:rsidR="001B34EF" w:rsidRPr="001B34EF" w:rsidRDefault="001B34EF" w:rsidP="001B34EF">
            <w:r w:rsidRPr="001B34EF">
              <w:t>2nd Year Undergraduate Chemistry</w:t>
            </w:r>
          </w:p>
        </w:tc>
        <w:tc>
          <w:tcPr>
            <w:tcW w:w="941" w:type="dxa"/>
            <w:vAlign w:val="center"/>
            <w:hideMark/>
          </w:tcPr>
          <w:p w14:paraId="19FFA571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2D0756D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E465F06" w14:textId="77777777" w:rsidR="001B34EF" w:rsidRPr="001B34EF" w:rsidRDefault="001B34EF" w:rsidP="001B34EF">
            <w:r w:rsidRPr="001B34EF">
              <w:t>3rd Year Undergraduate Chemistry</w:t>
            </w:r>
          </w:p>
        </w:tc>
        <w:tc>
          <w:tcPr>
            <w:tcW w:w="941" w:type="dxa"/>
            <w:vAlign w:val="center"/>
            <w:hideMark/>
          </w:tcPr>
          <w:p w14:paraId="0CB83B88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A05E7E1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2357FBB" w14:textId="77777777" w:rsidR="001B34EF" w:rsidRPr="001B34EF" w:rsidRDefault="001B34EF" w:rsidP="001B34EF">
            <w:r w:rsidRPr="001B34EF">
              <w:t>4th Year Undergraduate Chemistry</w:t>
            </w:r>
          </w:p>
        </w:tc>
        <w:tc>
          <w:tcPr>
            <w:tcW w:w="941" w:type="dxa"/>
            <w:vAlign w:val="center"/>
            <w:hideMark/>
          </w:tcPr>
          <w:p w14:paraId="39721E6C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F1CAB95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F9D89FC" w14:textId="77777777" w:rsidR="001B34EF" w:rsidRPr="001B34EF" w:rsidRDefault="001B34EF" w:rsidP="001B34EF">
            <w:r w:rsidRPr="001B34EF">
              <w:t>2nd Year Undergraduate Pharmaceutical Chemistry</w:t>
            </w:r>
          </w:p>
        </w:tc>
        <w:tc>
          <w:tcPr>
            <w:tcW w:w="941" w:type="dxa"/>
            <w:vAlign w:val="center"/>
            <w:hideMark/>
          </w:tcPr>
          <w:p w14:paraId="59C39449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D0A127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9EF3EA8" w14:textId="77777777" w:rsidR="001B34EF" w:rsidRPr="001B34EF" w:rsidRDefault="001B34EF" w:rsidP="001B34EF">
            <w:r w:rsidRPr="001B34EF">
              <w:t>3rd Year Undergraduate Pharmaceutical Chemistry</w:t>
            </w:r>
          </w:p>
        </w:tc>
        <w:tc>
          <w:tcPr>
            <w:tcW w:w="941" w:type="dxa"/>
            <w:vAlign w:val="center"/>
            <w:hideMark/>
          </w:tcPr>
          <w:p w14:paraId="7A439077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D3D3F40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673A5DD" w14:textId="77777777" w:rsidR="001B34EF" w:rsidRPr="001B34EF" w:rsidRDefault="001B34EF" w:rsidP="001B34EF">
            <w:r w:rsidRPr="001B34EF">
              <w:t>4th Year Undergraduate Pharmaceutical Chemistry</w:t>
            </w:r>
          </w:p>
        </w:tc>
        <w:tc>
          <w:tcPr>
            <w:tcW w:w="941" w:type="dxa"/>
            <w:vAlign w:val="center"/>
            <w:hideMark/>
          </w:tcPr>
          <w:p w14:paraId="2DAEFD6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4307ED3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1B04F5F" w14:textId="77777777" w:rsidR="001B34EF" w:rsidRPr="001B34EF" w:rsidRDefault="001B34EF" w:rsidP="001B34EF">
            <w:r w:rsidRPr="001B34EF">
              <w:t>1st Year Undergraduate Computational Thinking</w:t>
            </w:r>
          </w:p>
        </w:tc>
        <w:tc>
          <w:tcPr>
            <w:tcW w:w="941" w:type="dxa"/>
            <w:vAlign w:val="center"/>
            <w:hideMark/>
          </w:tcPr>
          <w:p w14:paraId="03E1B02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8D23B31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37E1B46" w14:textId="77777777" w:rsidR="001B34EF" w:rsidRPr="001B34EF" w:rsidRDefault="001B34EF" w:rsidP="001B34EF">
            <w:r w:rsidRPr="001B34EF">
              <w:t>2nd Year Undergraduate Computational Thinking</w:t>
            </w:r>
          </w:p>
        </w:tc>
        <w:tc>
          <w:tcPr>
            <w:tcW w:w="941" w:type="dxa"/>
            <w:vAlign w:val="center"/>
            <w:hideMark/>
          </w:tcPr>
          <w:p w14:paraId="27E9363B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B0581B3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435A4C2" w14:textId="77777777" w:rsidR="001B34EF" w:rsidRPr="001B34EF" w:rsidRDefault="001B34EF" w:rsidP="001B34EF">
            <w:r w:rsidRPr="001B34EF">
              <w:t>3rd Year Undergraduate Computational Thinking</w:t>
            </w:r>
          </w:p>
        </w:tc>
        <w:tc>
          <w:tcPr>
            <w:tcW w:w="941" w:type="dxa"/>
            <w:vAlign w:val="center"/>
            <w:hideMark/>
          </w:tcPr>
          <w:p w14:paraId="48FE9E23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9B6CCE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D4D99D3" w14:textId="77777777" w:rsidR="001B34EF" w:rsidRPr="001B34EF" w:rsidRDefault="001B34EF" w:rsidP="001B34EF">
            <w:r w:rsidRPr="001B34EF">
              <w:t>1st Year Undergraduate Computer Science</w:t>
            </w:r>
          </w:p>
        </w:tc>
        <w:tc>
          <w:tcPr>
            <w:tcW w:w="941" w:type="dxa"/>
            <w:vAlign w:val="center"/>
            <w:hideMark/>
          </w:tcPr>
          <w:p w14:paraId="35131FC6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2F5D4A9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4DF1820" w14:textId="77777777" w:rsidR="001B34EF" w:rsidRPr="001B34EF" w:rsidRDefault="001B34EF" w:rsidP="001B34EF">
            <w:r w:rsidRPr="001B34EF">
              <w:t>2nd Year Undergraduate Computer Science</w:t>
            </w:r>
          </w:p>
        </w:tc>
        <w:tc>
          <w:tcPr>
            <w:tcW w:w="941" w:type="dxa"/>
            <w:vAlign w:val="center"/>
            <w:hideMark/>
          </w:tcPr>
          <w:p w14:paraId="6DAD6089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7BE165D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903BFE7" w14:textId="77777777" w:rsidR="001B34EF" w:rsidRPr="001B34EF" w:rsidRDefault="001B34EF" w:rsidP="001B34EF">
            <w:r w:rsidRPr="001B34EF">
              <w:t>3rd Year Undergraduate Computer Science</w:t>
            </w:r>
          </w:p>
        </w:tc>
        <w:tc>
          <w:tcPr>
            <w:tcW w:w="941" w:type="dxa"/>
            <w:vAlign w:val="center"/>
            <w:hideMark/>
          </w:tcPr>
          <w:p w14:paraId="0FE5BF1D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716985E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10DE78B" w14:textId="77777777" w:rsidR="001B34EF" w:rsidRPr="001B34EF" w:rsidRDefault="001B34EF" w:rsidP="001B34EF">
            <w:r w:rsidRPr="001B34EF">
              <w:t>4th Year Undergraduate Computer Science</w:t>
            </w:r>
          </w:p>
        </w:tc>
        <w:tc>
          <w:tcPr>
            <w:tcW w:w="941" w:type="dxa"/>
            <w:vAlign w:val="center"/>
            <w:hideMark/>
          </w:tcPr>
          <w:p w14:paraId="5D787691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57B79CA4" w14:textId="77777777" w:rsidTr="001B34EF">
        <w:trPr>
          <w:trHeight w:val="600"/>
        </w:trPr>
        <w:tc>
          <w:tcPr>
            <w:tcW w:w="8075" w:type="dxa"/>
            <w:vAlign w:val="center"/>
            <w:hideMark/>
          </w:tcPr>
          <w:p w14:paraId="78438220" w14:textId="77777777" w:rsidR="001B34EF" w:rsidRPr="001B34EF" w:rsidRDefault="001B34EF" w:rsidP="001B34EF">
            <w:r w:rsidRPr="001B34EF">
              <w:t>1st Year Undergraduate Computer Science and Software Engineering</w:t>
            </w:r>
          </w:p>
        </w:tc>
        <w:tc>
          <w:tcPr>
            <w:tcW w:w="941" w:type="dxa"/>
            <w:vAlign w:val="center"/>
            <w:hideMark/>
          </w:tcPr>
          <w:p w14:paraId="50E40C45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AAA06B7" w14:textId="77777777" w:rsidTr="001B34EF">
        <w:trPr>
          <w:trHeight w:val="600"/>
        </w:trPr>
        <w:tc>
          <w:tcPr>
            <w:tcW w:w="8075" w:type="dxa"/>
            <w:vAlign w:val="center"/>
            <w:hideMark/>
          </w:tcPr>
          <w:p w14:paraId="3A0116CC" w14:textId="77777777" w:rsidR="001B34EF" w:rsidRPr="001B34EF" w:rsidRDefault="001B34EF" w:rsidP="001B34EF">
            <w:r w:rsidRPr="001B34EF">
              <w:t>2nd Year Undergraduate Computer Science and Software Engineering</w:t>
            </w:r>
          </w:p>
        </w:tc>
        <w:tc>
          <w:tcPr>
            <w:tcW w:w="941" w:type="dxa"/>
            <w:vAlign w:val="center"/>
            <w:hideMark/>
          </w:tcPr>
          <w:p w14:paraId="56D45411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AC9EB56" w14:textId="77777777" w:rsidTr="001B34EF">
        <w:trPr>
          <w:trHeight w:val="600"/>
        </w:trPr>
        <w:tc>
          <w:tcPr>
            <w:tcW w:w="8075" w:type="dxa"/>
            <w:vAlign w:val="center"/>
            <w:hideMark/>
          </w:tcPr>
          <w:p w14:paraId="57D05B98" w14:textId="77777777" w:rsidR="001B34EF" w:rsidRPr="001B34EF" w:rsidRDefault="001B34EF" w:rsidP="001B34EF">
            <w:r w:rsidRPr="001B34EF">
              <w:t>3rd Year Undergraduate Computer Science and Software Engineering</w:t>
            </w:r>
          </w:p>
        </w:tc>
        <w:tc>
          <w:tcPr>
            <w:tcW w:w="941" w:type="dxa"/>
            <w:vAlign w:val="center"/>
            <w:hideMark/>
          </w:tcPr>
          <w:p w14:paraId="6F56AA23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AF6E78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F562E5D" w14:textId="77777777" w:rsidR="001B34EF" w:rsidRPr="001B34EF" w:rsidRDefault="001B34EF" w:rsidP="001B34EF">
            <w:r w:rsidRPr="001B34EF">
              <w:t>3rd Year Undergraduate Multimedia, Mobile &amp; Web Development</w:t>
            </w:r>
          </w:p>
        </w:tc>
        <w:tc>
          <w:tcPr>
            <w:tcW w:w="941" w:type="dxa"/>
            <w:vAlign w:val="center"/>
            <w:hideMark/>
          </w:tcPr>
          <w:p w14:paraId="083D83D3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011FCFC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D1E0B61" w14:textId="77777777" w:rsidR="001B34EF" w:rsidRPr="001B34EF" w:rsidRDefault="001B34EF" w:rsidP="001B34EF">
            <w:r w:rsidRPr="001B34EF">
              <w:t>1st Year Undergraduate BE Electronic Engineering</w:t>
            </w:r>
          </w:p>
        </w:tc>
        <w:tc>
          <w:tcPr>
            <w:tcW w:w="941" w:type="dxa"/>
            <w:vAlign w:val="center"/>
            <w:hideMark/>
          </w:tcPr>
          <w:p w14:paraId="74A74514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B12431D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D233EF7" w14:textId="77777777" w:rsidR="001B34EF" w:rsidRPr="001B34EF" w:rsidRDefault="001B34EF" w:rsidP="001B34EF">
            <w:r w:rsidRPr="001B34EF">
              <w:t>2nd Year Undergraduate BE Electronic Engineering</w:t>
            </w:r>
          </w:p>
        </w:tc>
        <w:tc>
          <w:tcPr>
            <w:tcW w:w="941" w:type="dxa"/>
            <w:vAlign w:val="center"/>
            <w:hideMark/>
          </w:tcPr>
          <w:p w14:paraId="2C336764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0A33EB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6A59CEF" w14:textId="77777777" w:rsidR="001B34EF" w:rsidRPr="001B34EF" w:rsidRDefault="001B34EF" w:rsidP="001B34EF">
            <w:r w:rsidRPr="001B34EF">
              <w:t>3rd Year Undergraduate BE Electronic Engineering</w:t>
            </w:r>
          </w:p>
        </w:tc>
        <w:tc>
          <w:tcPr>
            <w:tcW w:w="941" w:type="dxa"/>
            <w:vAlign w:val="center"/>
            <w:hideMark/>
          </w:tcPr>
          <w:p w14:paraId="6A8237C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500D975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1A9AF66" w14:textId="77777777" w:rsidR="001B34EF" w:rsidRPr="001B34EF" w:rsidRDefault="001B34EF" w:rsidP="001B34EF">
            <w:r w:rsidRPr="001B34EF">
              <w:t>4th Year Undergraduate BE Electronic Engineering</w:t>
            </w:r>
          </w:p>
        </w:tc>
        <w:tc>
          <w:tcPr>
            <w:tcW w:w="941" w:type="dxa"/>
            <w:vAlign w:val="center"/>
            <w:hideMark/>
          </w:tcPr>
          <w:p w14:paraId="55BAA961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12B32C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CA35AEF" w14:textId="77777777" w:rsidR="001B34EF" w:rsidRPr="001B34EF" w:rsidRDefault="001B34EF" w:rsidP="001B34EF">
            <w:r w:rsidRPr="001B34EF">
              <w:lastRenderedPageBreak/>
              <w:t>1st Year Undergraduate BSc Robotics and Intelligent Devices</w:t>
            </w:r>
          </w:p>
        </w:tc>
        <w:tc>
          <w:tcPr>
            <w:tcW w:w="941" w:type="dxa"/>
            <w:vAlign w:val="center"/>
            <w:hideMark/>
          </w:tcPr>
          <w:p w14:paraId="61E45F5C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5EAA4C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147B46A" w14:textId="77777777" w:rsidR="001B34EF" w:rsidRPr="001B34EF" w:rsidRDefault="001B34EF" w:rsidP="001B34EF">
            <w:r w:rsidRPr="001B34EF">
              <w:t>2nd Year Undergraduate BSc Robotics and Intelligent Devices</w:t>
            </w:r>
          </w:p>
        </w:tc>
        <w:tc>
          <w:tcPr>
            <w:tcW w:w="941" w:type="dxa"/>
            <w:vAlign w:val="center"/>
            <w:hideMark/>
          </w:tcPr>
          <w:p w14:paraId="76E12238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5BEF879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5BFFF19" w14:textId="77777777" w:rsidR="001B34EF" w:rsidRPr="001B34EF" w:rsidRDefault="001B34EF" w:rsidP="001B34EF">
            <w:r w:rsidRPr="001B34EF">
              <w:t>3rd Year Undergraduate BSc Robotics and Intelligent Devices</w:t>
            </w:r>
          </w:p>
        </w:tc>
        <w:tc>
          <w:tcPr>
            <w:tcW w:w="941" w:type="dxa"/>
            <w:vAlign w:val="center"/>
            <w:hideMark/>
          </w:tcPr>
          <w:p w14:paraId="31AA1A48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DD171B1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A4F1C43" w14:textId="77777777" w:rsidR="001B34EF" w:rsidRPr="001B34EF" w:rsidRDefault="001B34EF" w:rsidP="001B34EF">
            <w:r w:rsidRPr="001B34EF">
              <w:t>4th Year Undergraduate BSc Robotics and Intelligent Devices</w:t>
            </w:r>
          </w:p>
        </w:tc>
        <w:tc>
          <w:tcPr>
            <w:tcW w:w="941" w:type="dxa"/>
            <w:vAlign w:val="center"/>
            <w:hideMark/>
          </w:tcPr>
          <w:p w14:paraId="77FC1C2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D737512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70365A7" w14:textId="77777777" w:rsidR="001B34EF" w:rsidRPr="001B34EF" w:rsidRDefault="001B34EF" w:rsidP="001B34EF">
            <w:r w:rsidRPr="001B34EF">
              <w:t>2nd Year Undergraduate Astrophysics</w:t>
            </w:r>
          </w:p>
        </w:tc>
        <w:tc>
          <w:tcPr>
            <w:tcW w:w="941" w:type="dxa"/>
            <w:vAlign w:val="center"/>
            <w:hideMark/>
          </w:tcPr>
          <w:p w14:paraId="285F5CAF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A344CB0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15F2908" w14:textId="77777777" w:rsidR="001B34EF" w:rsidRPr="001B34EF" w:rsidRDefault="001B34EF" w:rsidP="001B34EF">
            <w:r w:rsidRPr="001B34EF">
              <w:t>3rd Year Undergraduate Astrophysics</w:t>
            </w:r>
          </w:p>
        </w:tc>
        <w:tc>
          <w:tcPr>
            <w:tcW w:w="941" w:type="dxa"/>
            <w:vAlign w:val="center"/>
            <w:hideMark/>
          </w:tcPr>
          <w:p w14:paraId="3AB5C431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C984DA0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36EECC7" w14:textId="77777777" w:rsidR="001B34EF" w:rsidRPr="001B34EF" w:rsidRDefault="001B34EF" w:rsidP="001B34EF">
            <w:r w:rsidRPr="001B34EF">
              <w:t>4th Year Undergraduate Astrophysics</w:t>
            </w:r>
          </w:p>
        </w:tc>
        <w:tc>
          <w:tcPr>
            <w:tcW w:w="941" w:type="dxa"/>
            <w:vAlign w:val="center"/>
            <w:hideMark/>
          </w:tcPr>
          <w:p w14:paraId="017E7D44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BE13ACC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9E6EE9C" w14:textId="77777777" w:rsidR="001B34EF" w:rsidRPr="001B34EF" w:rsidRDefault="001B34EF" w:rsidP="001B34EF">
            <w:r w:rsidRPr="001B34EF">
              <w:t>1st Year Undergraduate Experimental Physics</w:t>
            </w:r>
          </w:p>
        </w:tc>
        <w:tc>
          <w:tcPr>
            <w:tcW w:w="941" w:type="dxa"/>
            <w:vAlign w:val="center"/>
            <w:hideMark/>
          </w:tcPr>
          <w:p w14:paraId="1B5CA2E0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58C017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A9992A2" w14:textId="77777777" w:rsidR="001B34EF" w:rsidRPr="001B34EF" w:rsidRDefault="001B34EF" w:rsidP="001B34EF">
            <w:r w:rsidRPr="001B34EF">
              <w:t>2nd Year Undergraduate Experimental Physics</w:t>
            </w:r>
          </w:p>
        </w:tc>
        <w:tc>
          <w:tcPr>
            <w:tcW w:w="941" w:type="dxa"/>
            <w:vAlign w:val="center"/>
            <w:hideMark/>
          </w:tcPr>
          <w:p w14:paraId="109B0142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25E252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7220150" w14:textId="77777777" w:rsidR="001B34EF" w:rsidRPr="001B34EF" w:rsidRDefault="001B34EF" w:rsidP="001B34EF">
            <w:r w:rsidRPr="001B34EF">
              <w:t>3rd Year Undergraduate Experimental Physics</w:t>
            </w:r>
          </w:p>
        </w:tc>
        <w:tc>
          <w:tcPr>
            <w:tcW w:w="941" w:type="dxa"/>
            <w:vAlign w:val="center"/>
            <w:hideMark/>
          </w:tcPr>
          <w:p w14:paraId="3E9918E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57AC273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0C3EF9B" w14:textId="77777777" w:rsidR="001B34EF" w:rsidRPr="001B34EF" w:rsidRDefault="001B34EF" w:rsidP="001B34EF">
            <w:r w:rsidRPr="001B34EF">
              <w:t>4th Year Undergraduate Experimental Physics</w:t>
            </w:r>
          </w:p>
        </w:tc>
        <w:tc>
          <w:tcPr>
            <w:tcW w:w="941" w:type="dxa"/>
            <w:vAlign w:val="center"/>
            <w:hideMark/>
          </w:tcPr>
          <w:p w14:paraId="37CBEE1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7FA8C1D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1828F8A" w14:textId="77777777" w:rsidR="001B34EF" w:rsidRPr="001B34EF" w:rsidRDefault="001B34EF" w:rsidP="001B34EF">
            <w:r w:rsidRPr="001B34EF">
              <w:t>1st Year Undergraduate BA Mathematical Studies</w:t>
            </w:r>
          </w:p>
        </w:tc>
        <w:tc>
          <w:tcPr>
            <w:tcW w:w="941" w:type="dxa"/>
            <w:vAlign w:val="center"/>
            <w:hideMark/>
          </w:tcPr>
          <w:p w14:paraId="38C99233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4AFCFF93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1DE095A" w14:textId="77777777" w:rsidR="001B34EF" w:rsidRPr="001B34EF" w:rsidRDefault="001B34EF" w:rsidP="001B34EF">
            <w:r w:rsidRPr="001B34EF">
              <w:t>2nd Year Undergraduate BA Mathematical Studies</w:t>
            </w:r>
          </w:p>
        </w:tc>
        <w:tc>
          <w:tcPr>
            <w:tcW w:w="941" w:type="dxa"/>
            <w:vAlign w:val="center"/>
            <w:hideMark/>
          </w:tcPr>
          <w:p w14:paraId="4E19B336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6CFA4125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6E585E3" w14:textId="77777777" w:rsidR="001B34EF" w:rsidRPr="001B34EF" w:rsidRDefault="001B34EF" w:rsidP="001B34EF">
            <w:r w:rsidRPr="001B34EF">
              <w:t>3rd Year Undergraduate BA Mathematical Studies</w:t>
            </w:r>
          </w:p>
        </w:tc>
        <w:tc>
          <w:tcPr>
            <w:tcW w:w="941" w:type="dxa"/>
            <w:vAlign w:val="center"/>
            <w:hideMark/>
          </w:tcPr>
          <w:p w14:paraId="0E4E4D5A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05E86A1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7A22545" w14:textId="77777777" w:rsidR="001B34EF" w:rsidRPr="001B34EF" w:rsidRDefault="001B34EF" w:rsidP="001B34EF">
            <w:r w:rsidRPr="001B34EF">
              <w:t>1st Year Undergraduate Data Science</w:t>
            </w:r>
          </w:p>
        </w:tc>
        <w:tc>
          <w:tcPr>
            <w:tcW w:w="941" w:type="dxa"/>
            <w:vAlign w:val="center"/>
            <w:hideMark/>
          </w:tcPr>
          <w:p w14:paraId="027CB996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034C9FD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03AA97B" w14:textId="77777777" w:rsidR="001B34EF" w:rsidRPr="001B34EF" w:rsidRDefault="001B34EF" w:rsidP="001B34EF">
            <w:r w:rsidRPr="001B34EF">
              <w:t>2nd Year Undergraduate Data Science</w:t>
            </w:r>
          </w:p>
        </w:tc>
        <w:tc>
          <w:tcPr>
            <w:tcW w:w="941" w:type="dxa"/>
            <w:vAlign w:val="center"/>
            <w:hideMark/>
          </w:tcPr>
          <w:p w14:paraId="2584BC33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84DEE4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435EA78" w14:textId="77777777" w:rsidR="001B34EF" w:rsidRPr="001B34EF" w:rsidRDefault="001B34EF" w:rsidP="001B34EF">
            <w:r w:rsidRPr="001B34EF">
              <w:t>3rd Year Undergraduate Data Science</w:t>
            </w:r>
          </w:p>
        </w:tc>
        <w:tc>
          <w:tcPr>
            <w:tcW w:w="941" w:type="dxa"/>
            <w:vAlign w:val="center"/>
            <w:hideMark/>
          </w:tcPr>
          <w:p w14:paraId="1370C54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F76420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0BB8C7D" w14:textId="77777777" w:rsidR="001B34EF" w:rsidRPr="001B34EF" w:rsidRDefault="001B34EF" w:rsidP="001B34EF">
            <w:r w:rsidRPr="001B34EF">
              <w:t>4th Year Undergraduate Data Science</w:t>
            </w:r>
          </w:p>
        </w:tc>
        <w:tc>
          <w:tcPr>
            <w:tcW w:w="941" w:type="dxa"/>
            <w:vAlign w:val="center"/>
            <w:hideMark/>
          </w:tcPr>
          <w:p w14:paraId="060957B4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E5BA31F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6CFAB68" w14:textId="77777777" w:rsidR="001B34EF" w:rsidRPr="001B34EF" w:rsidRDefault="001B34EF" w:rsidP="001B34EF">
            <w:r w:rsidRPr="001B34EF">
              <w:t>3rd Year Undergraduate Mathematics Applied</w:t>
            </w:r>
          </w:p>
        </w:tc>
        <w:tc>
          <w:tcPr>
            <w:tcW w:w="941" w:type="dxa"/>
            <w:vAlign w:val="center"/>
            <w:hideMark/>
          </w:tcPr>
          <w:p w14:paraId="47EF9CB5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6C7E0E1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C8DAE29" w14:textId="77777777" w:rsidR="001B34EF" w:rsidRPr="001B34EF" w:rsidRDefault="001B34EF" w:rsidP="001B34EF">
            <w:r w:rsidRPr="001B34EF">
              <w:t>4th Year Undergraduate Mathematics Applied</w:t>
            </w:r>
          </w:p>
        </w:tc>
        <w:tc>
          <w:tcPr>
            <w:tcW w:w="941" w:type="dxa"/>
            <w:vAlign w:val="center"/>
            <w:hideMark/>
          </w:tcPr>
          <w:p w14:paraId="525F22D3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39CEEFF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D0AE49D" w14:textId="77777777" w:rsidR="001B34EF" w:rsidRPr="001B34EF" w:rsidRDefault="001B34EF" w:rsidP="001B34EF">
            <w:r w:rsidRPr="001B34EF">
              <w:t>1st Year Undergraduate Mathematics Pure</w:t>
            </w:r>
          </w:p>
        </w:tc>
        <w:tc>
          <w:tcPr>
            <w:tcW w:w="941" w:type="dxa"/>
            <w:vAlign w:val="center"/>
            <w:hideMark/>
          </w:tcPr>
          <w:p w14:paraId="05F142D1" w14:textId="77777777" w:rsidR="001B34EF" w:rsidRPr="001B34EF" w:rsidRDefault="001B34EF" w:rsidP="001B34EF">
            <w:pPr>
              <w:jc w:val="center"/>
            </w:pPr>
            <w:r w:rsidRPr="001B34EF">
              <w:t>0</w:t>
            </w:r>
          </w:p>
        </w:tc>
      </w:tr>
      <w:tr w:rsidR="001B34EF" w:rsidRPr="001B34EF" w14:paraId="6363143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689606A" w14:textId="77777777" w:rsidR="001B34EF" w:rsidRPr="001B34EF" w:rsidRDefault="001B34EF" w:rsidP="001B34EF">
            <w:r w:rsidRPr="001B34EF">
              <w:t>2nd Year Undergraduate Mathematics Pure</w:t>
            </w:r>
          </w:p>
        </w:tc>
        <w:tc>
          <w:tcPr>
            <w:tcW w:w="941" w:type="dxa"/>
            <w:vAlign w:val="center"/>
            <w:hideMark/>
          </w:tcPr>
          <w:p w14:paraId="5F4489B0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F6E478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B0B04FA" w14:textId="77777777" w:rsidR="001B34EF" w:rsidRPr="001B34EF" w:rsidRDefault="001B34EF" w:rsidP="001B34EF">
            <w:r w:rsidRPr="001B34EF">
              <w:t>3rd Year Undergraduate Mathematics Pure</w:t>
            </w:r>
          </w:p>
        </w:tc>
        <w:tc>
          <w:tcPr>
            <w:tcW w:w="941" w:type="dxa"/>
            <w:vAlign w:val="center"/>
            <w:hideMark/>
          </w:tcPr>
          <w:p w14:paraId="20CACED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55D960F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4BBDB90" w14:textId="77777777" w:rsidR="001B34EF" w:rsidRPr="001B34EF" w:rsidRDefault="001B34EF" w:rsidP="001B34EF">
            <w:r w:rsidRPr="001B34EF">
              <w:t>4th Year Undergraduate Mathematics Pure</w:t>
            </w:r>
          </w:p>
        </w:tc>
        <w:tc>
          <w:tcPr>
            <w:tcW w:w="941" w:type="dxa"/>
            <w:vAlign w:val="center"/>
            <w:hideMark/>
          </w:tcPr>
          <w:p w14:paraId="15E3205F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E2B13F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252841C" w14:textId="77777777" w:rsidR="001B34EF" w:rsidRPr="001B34EF" w:rsidRDefault="001B34EF" w:rsidP="001B34EF">
            <w:r w:rsidRPr="001B34EF">
              <w:t>1st Year Undergraduate Mathematics Science</w:t>
            </w:r>
          </w:p>
        </w:tc>
        <w:tc>
          <w:tcPr>
            <w:tcW w:w="941" w:type="dxa"/>
            <w:vAlign w:val="center"/>
            <w:hideMark/>
          </w:tcPr>
          <w:p w14:paraId="22A2E4A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2F5747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5A9CC23" w14:textId="77777777" w:rsidR="001B34EF" w:rsidRPr="001B34EF" w:rsidRDefault="001B34EF" w:rsidP="001B34EF">
            <w:r w:rsidRPr="001B34EF">
              <w:t>2nd Year Undergraduate Mathematics Science</w:t>
            </w:r>
          </w:p>
        </w:tc>
        <w:tc>
          <w:tcPr>
            <w:tcW w:w="941" w:type="dxa"/>
            <w:vAlign w:val="center"/>
            <w:hideMark/>
          </w:tcPr>
          <w:p w14:paraId="4E0939A6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5768DB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D81C6EF" w14:textId="77777777" w:rsidR="001B34EF" w:rsidRPr="001B34EF" w:rsidRDefault="001B34EF" w:rsidP="001B34EF">
            <w:r w:rsidRPr="001B34EF">
              <w:t>2nd Year Undergraduate Statistics</w:t>
            </w:r>
          </w:p>
        </w:tc>
        <w:tc>
          <w:tcPr>
            <w:tcW w:w="941" w:type="dxa"/>
            <w:vAlign w:val="center"/>
            <w:hideMark/>
          </w:tcPr>
          <w:p w14:paraId="66B98029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D18FD92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027AA1A" w14:textId="77777777" w:rsidR="001B34EF" w:rsidRPr="001B34EF" w:rsidRDefault="001B34EF" w:rsidP="001B34EF">
            <w:r w:rsidRPr="001B34EF">
              <w:t>3rd Year Undergraduate Statistics</w:t>
            </w:r>
          </w:p>
        </w:tc>
        <w:tc>
          <w:tcPr>
            <w:tcW w:w="941" w:type="dxa"/>
            <w:vAlign w:val="center"/>
            <w:hideMark/>
          </w:tcPr>
          <w:p w14:paraId="6CB594C3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50ECA05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2C47FEA" w14:textId="77777777" w:rsidR="001B34EF" w:rsidRPr="001B34EF" w:rsidRDefault="001B34EF" w:rsidP="001B34EF">
            <w:r w:rsidRPr="001B34EF">
              <w:t>4th Year Undergraduate Statistics</w:t>
            </w:r>
          </w:p>
        </w:tc>
        <w:tc>
          <w:tcPr>
            <w:tcW w:w="941" w:type="dxa"/>
            <w:vAlign w:val="center"/>
            <w:hideMark/>
          </w:tcPr>
          <w:p w14:paraId="176BFE7D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9F1753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368D5AB" w14:textId="77777777" w:rsidR="001B34EF" w:rsidRPr="001B34EF" w:rsidRDefault="001B34EF" w:rsidP="001B34EF">
            <w:r w:rsidRPr="001B34EF">
              <w:t>1st Year Undergraduate BA Psychology (MH101)</w:t>
            </w:r>
          </w:p>
        </w:tc>
        <w:tc>
          <w:tcPr>
            <w:tcW w:w="941" w:type="dxa"/>
            <w:vAlign w:val="center"/>
            <w:hideMark/>
          </w:tcPr>
          <w:p w14:paraId="27D9CF46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005CDF9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F2A8F14" w14:textId="77777777" w:rsidR="001B34EF" w:rsidRPr="001B34EF" w:rsidRDefault="001B34EF" w:rsidP="001B34EF">
            <w:r w:rsidRPr="001B34EF">
              <w:lastRenderedPageBreak/>
              <w:t>2nd Year Undergraduate BA Psychology (MH101)</w:t>
            </w:r>
          </w:p>
        </w:tc>
        <w:tc>
          <w:tcPr>
            <w:tcW w:w="941" w:type="dxa"/>
            <w:vAlign w:val="center"/>
            <w:hideMark/>
          </w:tcPr>
          <w:p w14:paraId="4EBFD2C6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CD3AD9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9BB8D57" w14:textId="77777777" w:rsidR="001B34EF" w:rsidRPr="001B34EF" w:rsidRDefault="001B34EF" w:rsidP="001B34EF">
            <w:r w:rsidRPr="001B34EF">
              <w:t>3rd Year Undergraduate BA Psychology (MH101)</w:t>
            </w:r>
          </w:p>
        </w:tc>
        <w:tc>
          <w:tcPr>
            <w:tcW w:w="941" w:type="dxa"/>
            <w:vAlign w:val="center"/>
            <w:hideMark/>
          </w:tcPr>
          <w:p w14:paraId="5B2A322C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89E3EA5" w14:textId="77777777" w:rsidTr="001B34EF">
        <w:trPr>
          <w:trHeight w:val="330"/>
        </w:trPr>
        <w:tc>
          <w:tcPr>
            <w:tcW w:w="8075" w:type="dxa"/>
            <w:noWrap/>
            <w:vAlign w:val="center"/>
            <w:hideMark/>
          </w:tcPr>
          <w:p w14:paraId="5FB700AC" w14:textId="77777777" w:rsidR="001B34EF" w:rsidRPr="001B34EF" w:rsidRDefault="001B34EF" w:rsidP="001B34EF">
            <w:r w:rsidRPr="001B34EF">
              <w:t>1st Year Undergraduate BSc Psychology (MH209)</w:t>
            </w:r>
          </w:p>
        </w:tc>
        <w:tc>
          <w:tcPr>
            <w:tcW w:w="941" w:type="dxa"/>
            <w:vAlign w:val="center"/>
            <w:hideMark/>
          </w:tcPr>
          <w:p w14:paraId="0AA1B4B5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C914BB2" w14:textId="77777777" w:rsidTr="001B34EF">
        <w:trPr>
          <w:trHeight w:val="330"/>
        </w:trPr>
        <w:tc>
          <w:tcPr>
            <w:tcW w:w="8075" w:type="dxa"/>
            <w:noWrap/>
            <w:vAlign w:val="center"/>
            <w:hideMark/>
          </w:tcPr>
          <w:p w14:paraId="69D6374D" w14:textId="77777777" w:rsidR="001B34EF" w:rsidRPr="001B34EF" w:rsidRDefault="001B34EF" w:rsidP="001B34EF">
            <w:r w:rsidRPr="001B34EF">
              <w:t>2nd Year Undergraduate BSc Psychology (MH209)</w:t>
            </w:r>
          </w:p>
        </w:tc>
        <w:tc>
          <w:tcPr>
            <w:tcW w:w="941" w:type="dxa"/>
            <w:vAlign w:val="center"/>
            <w:hideMark/>
          </w:tcPr>
          <w:p w14:paraId="5A146C73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57483AB" w14:textId="77777777" w:rsidTr="001B34EF">
        <w:trPr>
          <w:trHeight w:val="330"/>
        </w:trPr>
        <w:tc>
          <w:tcPr>
            <w:tcW w:w="8075" w:type="dxa"/>
            <w:noWrap/>
            <w:vAlign w:val="center"/>
            <w:hideMark/>
          </w:tcPr>
          <w:p w14:paraId="4D11D649" w14:textId="77777777" w:rsidR="001B34EF" w:rsidRPr="001B34EF" w:rsidRDefault="001B34EF" w:rsidP="001B34EF">
            <w:r w:rsidRPr="001B34EF">
              <w:t>3rd Year Undergraduate BSc Psychology (MH209)</w:t>
            </w:r>
          </w:p>
        </w:tc>
        <w:tc>
          <w:tcPr>
            <w:tcW w:w="941" w:type="dxa"/>
            <w:vAlign w:val="center"/>
            <w:hideMark/>
          </w:tcPr>
          <w:p w14:paraId="40569A91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C03148D" w14:textId="77777777" w:rsidTr="001B34EF">
        <w:trPr>
          <w:trHeight w:val="330"/>
        </w:trPr>
        <w:tc>
          <w:tcPr>
            <w:tcW w:w="8075" w:type="dxa"/>
            <w:noWrap/>
            <w:vAlign w:val="center"/>
            <w:hideMark/>
          </w:tcPr>
          <w:p w14:paraId="71EC0C89" w14:textId="77777777" w:rsidR="001B34EF" w:rsidRPr="001B34EF" w:rsidRDefault="001B34EF" w:rsidP="001B34EF">
            <w:r w:rsidRPr="001B34EF">
              <w:t>4th Year Undergraduate BSc Psychology (MH209)</w:t>
            </w:r>
          </w:p>
        </w:tc>
        <w:tc>
          <w:tcPr>
            <w:tcW w:w="941" w:type="dxa"/>
            <w:vAlign w:val="center"/>
            <w:hideMark/>
          </w:tcPr>
          <w:p w14:paraId="07A9E6AC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24B3579" w14:textId="77777777" w:rsidTr="001B34EF">
        <w:trPr>
          <w:trHeight w:val="330"/>
        </w:trPr>
        <w:tc>
          <w:tcPr>
            <w:tcW w:w="8075" w:type="dxa"/>
            <w:noWrap/>
            <w:vAlign w:val="center"/>
            <w:hideMark/>
          </w:tcPr>
          <w:p w14:paraId="3D382450" w14:textId="77777777" w:rsidR="001B34EF" w:rsidRPr="001B34EF" w:rsidRDefault="001B34EF" w:rsidP="001B34EF">
            <w:r w:rsidRPr="001B34EF">
              <w:t>1st Year Undergraduate Psychological Studies (MH106)</w:t>
            </w:r>
          </w:p>
        </w:tc>
        <w:tc>
          <w:tcPr>
            <w:tcW w:w="941" w:type="dxa"/>
            <w:vAlign w:val="center"/>
            <w:hideMark/>
          </w:tcPr>
          <w:p w14:paraId="2DD5E8A8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F02E038" w14:textId="77777777" w:rsidTr="001B34EF">
        <w:trPr>
          <w:trHeight w:val="330"/>
        </w:trPr>
        <w:tc>
          <w:tcPr>
            <w:tcW w:w="8075" w:type="dxa"/>
            <w:noWrap/>
            <w:vAlign w:val="center"/>
            <w:hideMark/>
          </w:tcPr>
          <w:p w14:paraId="1A4F1E87" w14:textId="77777777" w:rsidR="001B34EF" w:rsidRPr="001B34EF" w:rsidRDefault="001B34EF" w:rsidP="001B34EF">
            <w:r w:rsidRPr="001B34EF">
              <w:t>2nd Year Undergraduate Psychological Studies (MH106)</w:t>
            </w:r>
          </w:p>
        </w:tc>
        <w:tc>
          <w:tcPr>
            <w:tcW w:w="941" w:type="dxa"/>
            <w:vAlign w:val="center"/>
            <w:hideMark/>
          </w:tcPr>
          <w:p w14:paraId="6852E407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B27A5E9" w14:textId="77777777" w:rsidTr="001B34EF">
        <w:trPr>
          <w:trHeight w:val="330"/>
        </w:trPr>
        <w:tc>
          <w:tcPr>
            <w:tcW w:w="8075" w:type="dxa"/>
            <w:noWrap/>
            <w:vAlign w:val="center"/>
            <w:hideMark/>
          </w:tcPr>
          <w:p w14:paraId="3C60B1F7" w14:textId="77777777" w:rsidR="001B34EF" w:rsidRPr="001B34EF" w:rsidRDefault="001B34EF" w:rsidP="001B34EF">
            <w:r w:rsidRPr="001B34EF">
              <w:t>3rd Year Undergraduate Psychological Studies (MH106)</w:t>
            </w:r>
          </w:p>
        </w:tc>
        <w:tc>
          <w:tcPr>
            <w:tcW w:w="941" w:type="dxa"/>
            <w:vAlign w:val="center"/>
            <w:hideMark/>
          </w:tcPr>
          <w:p w14:paraId="6498209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35FE9E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B14C00C" w14:textId="77777777" w:rsidR="001B34EF" w:rsidRPr="001B34EF" w:rsidRDefault="001B34EF" w:rsidP="001B34EF">
            <w:r w:rsidRPr="001B34EF">
              <w:t>1st Year Undergraduate Theoretical Physics</w:t>
            </w:r>
          </w:p>
        </w:tc>
        <w:tc>
          <w:tcPr>
            <w:tcW w:w="941" w:type="dxa"/>
            <w:vAlign w:val="center"/>
            <w:hideMark/>
          </w:tcPr>
          <w:p w14:paraId="6618757B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EB632D0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19CB37C" w14:textId="77777777" w:rsidR="001B34EF" w:rsidRPr="001B34EF" w:rsidRDefault="001B34EF" w:rsidP="001B34EF">
            <w:r w:rsidRPr="001B34EF">
              <w:t>2nd Year Undergraduate Theoretical Physics</w:t>
            </w:r>
          </w:p>
        </w:tc>
        <w:tc>
          <w:tcPr>
            <w:tcW w:w="941" w:type="dxa"/>
            <w:vAlign w:val="center"/>
            <w:hideMark/>
          </w:tcPr>
          <w:p w14:paraId="139E65DB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18CD935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EC82E80" w14:textId="77777777" w:rsidR="001B34EF" w:rsidRPr="001B34EF" w:rsidRDefault="001B34EF" w:rsidP="001B34EF">
            <w:r w:rsidRPr="001B34EF">
              <w:t>3rd Year Undergraduate Theoretical Physics</w:t>
            </w:r>
          </w:p>
        </w:tc>
        <w:tc>
          <w:tcPr>
            <w:tcW w:w="941" w:type="dxa"/>
            <w:vAlign w:val="center"/>
            <w:hideMark/>
          </w:tcPr>
          <w:p w14:paraId="10ACD5A5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04EF8E3" w14:textId="77777777" w:rsidTr="001B34EF">
        <w:trPr>
          <w:trHeight w:val="330"/>
        </w:trPr>
        <w:tc>
          <w:tcPr>
            <w:tcW w:w="8075" w:type="dxa"/>
            <w:noWrap/>
            <w:vAlign w:val="center"/>
            <w:hideMark/>
          </w:tcPr>
          <w:p w14:paraId="23759DEC" w14:textId="77777777" w:rsidR="001B34EF" w:rsidRPr="001B34EF" w:rsidRDefault="001B34EF" w:rsidP="001B34EF">
            <w:r w:rsidRPr="001B34EF">
              <w:t>1st Year Undergraduate Mathematical Physics</w:t>
            </w:r>
          </w:p>
        </w:tc>
        <w:tc>
          <w:tcPr>
            <w:tcW w:w="941" w:type="dxa"/>
            <w:vAlign w:val="center"/>
            <w:hideMark/>
          </w:tcPr>
          <w:p w14:paraId="72382E23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79016CF" w14:textId="77777777" w:rsidTr="001B34EF">
        <w:trPr>
          <w:trHeight w:val="330"/>
        </w:trPr>
        <w:tc>
          <w:tcPr>
            <w:tcW w:w="8075" w:type="dxa"/>
            <w:noWrap/>
            <w:vAlign w:val="center"/>
            <w:hideMark/>
          </w:tcPr>
          <w:p w14:paraId="20AF0631" w14:textId="77777777" w:rsidR="001B34EF" w:rsidRPr="001B34EF" w:rsidRDefault="001B34EF" w:rsidP="001B34EF">
            <w:r w:rsidRPr="001B34EF">
              <w:t>2nd Year Undergraduate Mathematical Physics</w:t>
            </w:r>
          </w:p>
        </w:tc>
        <w:tc>
          <w:tcPr>
            <w:tcW w:w="941" w:type="dxa"/>
            <w:vAlign w:val="center"/>
            <w:hideMark/>
          </w:tcPr>
          <w:p w14:paraId="758D44A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B1856AF" w14:textId="77777777" w:rsidTr="001B34EF">
        <w:trPr>
          <w:trHeight w:val="330"/>
        </w:trPr>
        <w:tc>
          <w:tcPr>
            <w:tcW w:w="8075" w:type="dxa"/>
            <w:noWrap/>
            <w:vAlign w:val="center"/>
            <w:hideMark/>
          </w:tcPr>
          <w:p w14:paraId="7DC7D026" w14:textId="77777777" w:rsidR="001B34EF" w:rsidRPr="001B34EF" w:rsidRDefault="001B34EF" w:rsidP="001B34EF">
            <w:r w:rsidRPr="001B34EF">
              <w:t>3rd Year Undergraduate Mathematical Physics</w:t>
            </w:r>
          </w:p>
        </w:tc>
        <w:tc>
          <w:tcPr>
            <w:tcW w:w="941" w:type="dxa"/>
            <w:vAlign w:val="center"/>
            <w:hideMark/>
          </w:tcPr>
          <w:p w14:paraId="7589308C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CAD05A7" w14:textId="77777777" w:rsidTr="001B34EF">
        <w:trPr>
          <w:trHeight w:val="330"/>
        </w:trPr>
        <w:tc>
          <w:tcPr>
            <w:tcW w:w="8075" w:type="dxa"/>
            <w:noWrap/>
            <w:vAlign w:val="center"/>
            <w:hideMark/>
          </w:tcPr>
          <w:p w14:paraId="5FC239BC" w14:textId="77777777" w:rsidR="001B34EF" w:rsidRPr="001B34EF" w:rsidRDefault="001B34EF" w:rsidP="001B34EF">
            <w:r w:rsidRPr="001B34EF">
              <w:t>4th Year Undergraduate Mathematical Physics</w:t>
            </w:r>
          </w:p>
        </w:tc>
        <w:tc>
          <w:tcPr>
            <w:tcW w:w="941" w:type="dxa"/>
            <w:vAlign w:val="center"/>
            <w:hideMark/>
          </w:tcPr>
          <w:p w14:paraId="392DCA0C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9DC95B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4BEA29A" w14:textId="77777777" w:rsidR="001B34EF" w:rsidRPr="001B34EF" w:rsidRDefault="001B34EF" w:rsidP="001B34EF">
            <w:r w:rsidRPr="001B34EF">
              <w:t>Undergraduate Adult and Community Education</w:t>
            </w:r>
          </w:p>
        </w:tc>
        <w:tc>
          <w:tcPr>
            <w:tcW w:w="941" w:type="dxa"/>
            <w:vAlign w:val="center"/>
            <w:hideMark/>
          </w:tcPr>
          <w:p w14:paraId="207093A3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2D1FBFFA" w14:textId="77777777" w:rsidTr="001B34EF">
        <w:trPr>
          <w:trHeight w:val="300"/>
        </w:trPr>
        <w:tc>
          <w:tcPr>
            <w:tcW w:w="8075" w:type="dxa"/>
            <w:noWrap/>
            <w:vAlign w:val="center"/>
            <w:hideMark/>
          </w:tcPr>
          <w:p w14:paraId="3E67EACA" w14:textId="77777777" w:rsidR="001B34EF" w:rsidRPr="001B34EF" w:rsidRDefault="001B34EF" w:rsidP="001B34EF">
            <w:r w:rsidRPr="001B34EF">
              <w:t>Undergraduate Community &amp; Youth Work</w:t>
            </w:r>
          </w:p>
        </w:tc>
        <w:tc>
          <w:tcPr>
            <w:tcW w:w="941" w:type="dxa"/>
            <w:vAlign w:val="center"/>
            <w:hideMark/>
          </w:tcPr>
          <w:p w14:paraId="33A71D67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53B9756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6149F34" w14:textId="77777777" w:rsidR="001B34EF" w:rsidRPr="001B34EF" w:rsidRDefault="001B34EF" w:rsidP="001B34EF">
            <w:r w:rsidRPr="001B34EF">
              <w:t>1st Year Undergraduate Anthropology</w:t>
            </w:r>
          </w:p>
        </w:tc>
        <w:tc>
          <w:tcPr>
            <w:tcW w:w="941" w:type="dxa"/>
            <w:vAlign w:val="center"/>
            <w:hideMark/>
          </w:tcPr>
          <w:p w14:paraId="502C6F5F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73470B00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CDA3E8D" w14:textId="77777777" w:rsidR="001B34EF" w:rsidRPr="001B34EF" w:rsidRDefault="001B34EF" w:rsidP="001B34EF">
            <w:r w:rsidRPr="001B34EF">
              <w:t>2nd Year Undergraduate Anthropology</w:t>
            </w:r>
          </w:p>
        </w:tc>
        <w:tc>
          <w:tcPr>
            <w:tcW w:w="941" w:type="dxa"/>
            <w:vAlign w:val="center"/>
            <w:hideMark/>
          </w:tcPr>
          <w:p w14:paraId="2B9E4EF0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A564AE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77DF996" w14:textId="77777777" w:rsidR="001B34EF" w:rsidRPr="001B34EF" w:rsidRDefault="001B34EF" w:rsidP="001B34EF">
            <w:r w:rsidRPr="001B34EF">
              <w:t>3rd Year Undergraduate Anthropology</w:t>
            </w:r>
          </w:p>
        </w:tc>
        <w:tc>
          <w:tcPr>
            <w:tcW w:w="941" w:type="dxa"/>
            <w:vAlign w:val="center"/>
            <w:hideMark/>
          </w:tcPr>
          <w:p w14:paraId="06DCA944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7CDCE29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B845869" w14:textId="77777777" w:rsidR="001B34EF" w:rsidRPr="001B34EF" w:rsidRDefault="001B34EF" w:rsidP="001B34EF">
            <w:r w:rsidRPr="001B34EF">
              <w:t>1st Year Undergraduate Social Policy</w:t>
            </w:r>
          </w:p>
        </w:tc>
        <w:tc>
          <w:tcPr>
            <w:tcW w:w="941" w:type="dxa"/>
            <w:vAlign w:val="center"/>
            <w:hideMark/>
          </w:tcPr>
          <w:p w14:paraId="5F407B7A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5578D14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D6AE8BD" w14:textId="77777777" w:rsidR="001B34EF" w:rsidRPr="001B34EF" w:rsidRDefault="001B34EF" w:rsidP="001B34EF">
            <w:r w:rsidRPr="001B34EF">
              <w:t>2nd Year Undergraduate Social Policy</w:t>
            </w:r>
          </w:p>
        </w:tc>
        <w:tc>
          <w:tcPr>
            <w:tcW w:w="941" w:type="dxa"/>
            <w:vAlign w:val="center"/>
            <w:hideMark/>
          </w:tcPr>
          <w:p w14:paraId="496F7F70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03ECBF13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701E96A" w14:textId="77777777" w:rsidR="001B34EF" w:rsidRPr="001B34EF" w:rsidRDefault="001B34EF" w:rsidP="001B34EF">
            <w:r w:rsidRPr="001B34EF">
              <w:t>3rd Year Undergraduate Social Policy</w:t>
            </w:r>
          </w:p>
        </w:tc>
        <w:tc>
          <w:tcPr>
            <w:tcW w:w="941" w:type="dxa"/>
            <w:vAlign w:val="center"/>
            <w:hideMark/>
          </w:tcPr>
          <w:p w14:paraId="3F643FB4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53F8DAA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C6AF7D9" w14:textId="77777777" w:rsidR="001B34EF" w:rsidRPr="001B34EF" w:rsidRDefault="001B34EF" w:rsidP="001B34EF">
            <w:r w:rsidRPr="001B34EF">
              <w:t>1st Year Undergraduate Accounting</w:t>
            </w:r>
          </w:p>
        </w:tc>
        <w:tc>
          <w:tcPr>
            <w:tcW w:w="941" w:type="dxa"/>
            <w:vAlign w:val="center"/>
            <w:hideMark/>
          </w:tcPr>
          <w:p w14:paraId="1EB2FF4C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4E38563C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CEA1769" w14:textId="77777777" w:rsidR="001B34EF" w:rsidRPr="001B34EF" w:rsidRDefault="001B34EF" w:rsidP="001B34EF">
            <w:r w:rsidRPr="001B34EF">
              <w:t>2nd Year Undergraduate Accounting</w:t>
            </w:r>
          </w:p>
        </w:tc>
        <w:tc>
          <w:tcPr>
            <w:tcW w:w="941" w:type="dxa"/>
            <w:vAlign w:val="center"/>
            <w:hideMark/>
          </w:tcPr>
          <w:p w14:paraId="0B90D497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4FFF9795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2510A2C" w14:textId="77777777" w:rsidR="001B34EF" w:rsidRPr="001B34EF" w:rsidRDefault="001B34EF" w:rsidP="001B34EF">
            <w:r w:rsidRPr="001B34EF">
              <w:t>3rd Year Undergraduate Accounting</w:t>
            </w:r>
          </w:p>
        </w:tc>
        <w:tc>
          <w:tcPr>
            <w:tcW w:w="941" w:type="dxa"/>
            <w:vAlign w:val="center"/>
            <w:hideMark/>
          </w:tcPr>
          <w:p w14:paraId="5A0013AC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40FCB439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B6710C3" w14:textId="77777777" w:rsidR="001B34EF" w:rsidRPr="001B34EF" w:rsidRDefault="001B34EF" w:rsidP="001B34EF">
            <w:r w:rsidRPr="001B34EF">
              <w:t>4th Year Undergraduate Accounting</w:t>
            </w:r>
          </w:p>
        </w:tc>
        <w:tc>
          <w:tcPr>
            <w:tcW w:w="941" w:type="dxa"/>
            <w:vAlign w:val="center"/>
            <w:hideMark/>
          </w:tcPr>
          <w:p w14:paraId="5BFAD650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07090D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99ABD88" w14:textId="77777777" w:rsidR="001B34EF" w:rsidRPr="001B34EF" w:rsidRDefault="001B34EF" w:rsidP="001B34EF">
            <w:r w:rsidRPr="001B34EF">
              <w:t>1st Year Undergraduate Business Management (BA)</w:t>
            </w:r>
          </w:p>
        </w:tc>
        <w:tc>
          <w:tcPr>
            <w:tcW w:w="941" w:type="dxa"/>
            <w:vAlign w:val="center"/>
            <w:hideMark/>
          </w:tcPr>
          <w:p w14:paraId="0065E78C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2785EA8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9727887" w14:textId="77777777" w:rsidR="001B34EF" w:rsidRPr="001B34EF" w:rsidRDefault="001B34EF" w:rsidP="001B34EF">
            <w:r w:rsidRPr="001B34EF">
              <w:t>2nd Year Undergraduate Business Management (BA)</w:t>
            </w:r>
          </w:p>
        </w:tc>
        <w:tc>
          <w:tcPr>
            <w:tcW w:w="941" w:type="dxa"/>
            <w:vAlign w:val="center"/>
            <w:hideMark/>
          </w:tcPr>
          <w:p w14:paraId="1786C024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698E9709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7837238" w14:textId="77777777" w:rsidR="001B34EF" w:rsidRPr="001B34EF" w:rsidRDefault="001B34EF" w:rsidP="001B34EF">
            <w:r w:rsidRPr="001B34EF">
              <w:lastRenderedPageBreak/>
              <w:t>3rd Year Undergraduate Business Management (BA)</w:t>
            </w:r>
          </w:p>
        </w:tc>
        <w:tc>
          <w:tcPr>
            <w:tcW w:w="941" w:type="dxa"/>
            <w:vAlign w:val="center"/>
            <w:hideMark/>
          </w:tcPr>
          <w:p w14:paraId="68C1B01F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5512B32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E452530" w14:textId="77777777" w:rsidR="001B34EF" w:rsidRPr="001B34EF" w:rsidRDefault="001B34EF" w:rsidP="001B34EF">
            <w:r w:rsidRPr="001B34EF">
              <w:t>1st Year Undergraduate Business Management (BBS)</w:t>
            </w:r>
          </w:p>
        </w:tc>
        <w:tc>
          <w:tcPr>
            <w:tcW w:w="941" w:type="dxa"/>
            <w:vAlign w:val="center"/>
            <w:hideMark/>
          </w:tcPr>
          <w:p w14:paraId="5DB07203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67B7141C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970E099" w14:textId="77777777" w:rsidR="001B34EF" w:rsidRPr="001B34EF" w:rsidRDefault="001B34EF" w:rsidP="001B34EF">
            <w:r w:rsidRPr="001B34EF">
              <w:t>2nd Year Undergraduate Business Management (BBS)</w:t>
            </w:r>
          </w:p>
        </w:tc>
        <w:tc>
          <w:tcPr>
            <w:tcW w:w="941" w:type="dxa"/>
            <w:vAlign w:val="center"/>
            <w:hideMark/>
          </w:tcPr>
          <w:p w14:paraId="0A653536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56E0BDC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58B588D" w14:textId="77777777" w:rsidR="001B34EF" w:rsidRPr="001B34EF" w:rsidRDefault="001B34EF" w:rsidP="001B34EF">
            <w:r w:rsidRPr="001B34EF">
              <w:t>3rd Year Undergraduate Business Management (BBS)</w:t>
            </w:r>
          </w:p>
        </w:tc>
        <w:tc>
          <w:tcPr>
            <w:tcW w:w="941" w:type="dxa"/>
            <w:vAlign w:val="center"/>
            <w:hideMark/>
          </w:tcPr>
          <w:p w14:paraId="7DD10604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4EF17102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6DCDADA" w14:textId="77777777" w:rsidR="001B34EF" w:rsidRPr="001B34EF" w:rsidRDefault="001B34EF" w:rsidP="001B34EF">
            <w:r w:rsidRPr="001B34EF">
              <w:t>1st Year Undergraduate Business Marketing (BA)</w:t>
            </w:r>
          </w:p>
        </w:tc>
        <w:tc>
          <w:tcPr>
            <w:tcW w:w="941" w:type="dxa"/>
            <w:vAlign w:val="center"/>
            <w:hideMark/>
          </w:tcPr>
          <w:p w14:paraId="61C49E15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35FA362C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F892A5A" w14:textId="77777777" w:rsidR="001B34EF" w:rsidRPr="001B34EF" w:rsidRDefault="001B34EF" w:rsidP="001B34EF">
            <w:r w:rsidRPr="001B34EF">
              <w:t>2nd Year Undergraduate Business Marketing (BA)</w:t>
            </w:r>
          </w:p>
        </w:tc>
        <w:tc>
          <w:tcPr>
            <w:tcW w:w="941" w:type="dxa"/>
            <w:vAlign w:val="center"/>
            <w:hideMark/>
          </w:tcPr>
          <w:p w14:paraId="6C2A8341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4237DC88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AFCFCA4" w14:textId="77777777" w:rsidR="001B34EF" w:rsidRPr="001B34EF" w:rsidRDefault="001B34EF" w:rsidP="001B34EF">
            <w:r w:rsidRPr="001B34EF">
              <w:t>3rd Year Undergraduate Business Marketing (BA)</w:t>
            </w:r>
          </w:p>
        </w:tc>
        <w:tc>
          <w:tcPr>
            <w:tcW w:w="941" w:type="dxa"/>
            <w:vAlign w:val="center"/>
            <w:hideMark/>
          </w:tcPr>
          <w:p w14:paraId="3675046F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5F69A75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4142ECF" w14:textId="77777777" w:rsidR="001B34EF" w:rsidRPr="001B34EF" w:rsidRDefault="001B34EF" w:rsidP="001B34EF">
            <w:r w:rsidRPr="001B34EF">
              <w:t>1st Year Undergraduate Business Marketing (BBS)</w:t>
            </w:r>
          </w:p>
        </w:tc>
        <w:tc>
          <w:tcPr>
            <w:tcW w:w="941" w:type="dxa"/>
            <w:vAlign w:val="center"/>
            <w:hideMark/>
          </w:tcPr>
          <w:p w14:paraId="4554C07F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604D4428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346BC2E" w14:textId="77777777" w:rsidR="001B34EF" w:rsidRPr="001B34EF" w:rsidRDefault="001B34EF" w:rsidP="001B34EF">
            <w:r w:rsidRPr="001B34EF">
              <w:t>2nd Year Undergraduate Business Marketing (BBS)</w:t>
            </w:r>
          </w:p>
        </w:tc>
        <w:tc>
          <w:tcPr>
            <w:tcW w:w="941" w:type="dxa"/>
            <w:vAlign w:val="center"/>
            <w:hideMark/>
          </w:tcPr>
          <w:p w14:paraId="7BAE144A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3F09BEE0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F3C9451" w14:textId="77777777" w:rsidR="001B34EF" w:rsidRPr="001B34EF" w:rsidRDefault="001B34EF" w:rsidP="001B34EF">
            <w:r w:rsidRPr="001B34EF">
              <w:t>3rd Year Undergraduate Business Marketing (BBS)</w:t>
            </w:r>
          </w:p>
        </w:tc>
        <w:tc>
          <w:tcPr>
            <w:tcW w:w="941" w:type="dxa"/>
            <w:vAlign w:val="center"/>
            <w:hideMark/>
          </w:tcPr>
          <w:p w14:paraId="22129C7A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7169611C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3EC66F2" w14:textId="77777777" w:rsidR="001B34EF" w:rsidRPr="001B34EF" w:rsidRDefault="001B34EF" w:rsidP="001B34EF">
            <w:r w:rsidRPr="001B34EF">
              <w:t>1st Year Undergraduate Entrepreneurship (BS)</w:t>
            </w:r>
          </w:p>
        </w:tc>
        <w:tc>
          <w:tcPr>
            <w:tcW w:w="941" w:type="dxa"/>
            <w:vAlign w:val="center"/>
            <w:hideMark/>
          </w:tcPr>
          <w:p w14:paraId="4F364E5F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159AB0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2BF5DC3" w14:textId="77777777" w:rsidR="001B34EF" w:rsidRPr="001B34EF" w:rsidRDefault="001B34EF" w:rsidP="001B34EF">
            <w:r w:rsidRPr="001B34EF">
              <w:t>2nd Year Undergraduate Entrepreneurship (BA)</w:t>
            </w:r>
          </w:p>
        </w:tc>
        <w:tc>
          <w:tcPr>
            <w:tcW w:w="941" w:type="dxa"/>
            <w:vAlign w:val="center"/>
            <w:hideMark/>
          </w:tcPr>
          <w:p w14:paraId="327D05F1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F0D8188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802A8B2" w14:textId="77777777" w:rsidR="001B34EF" w:rsidRPr="001B34EF" w:rsidRDefault="001B34EF" w:rsidP="001B34EF">
            <w:r w:rsidRPr="001B34EF">
              <w:t>3rd Year Undergraduate Entrepreneurship (BA)</w:t>
            </w:r>
          </w:p>
        </w:tc>
        <w:tc>
          <w:tcPr>
            <w:tcW w:w="941" w:type="dxa"/>
            <w:vAlign w:val="center"/>
            <w:hideMark/>
          </w:tcPr>
          <w:p w14:paraId="490E9240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D328C7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42F27E8" w14:textId="77777777" w:rsidR="001B34EF" w:rsidRPr="001B34EF" w:rsidRDefault="001B34EF" w:rsidP="001B34EF">
            <w:r w:rsidRPr="001B34EF">
              <w:t>1st Year Undergraduate Entrepreneurship (BBS)</w:t>
            </w:r>
          </w:p>
        </w:tc>
        <w:tc>
          <w:tcPr>
            <w:tcW w:w="941" w:type="dxa"/>
            <w:vAlign w:val="center"/>
            <w:hideMark/>
          </w:tcPr>
          <w:p w14:paraId="301ABF88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8124AC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7446735" w14:textId="77777777" w:rsidR="001B34EF" w:rsidRPr="001B34EF" w:rsidRDefault="001B34EF" w:rsidP="001B34EF">
            <w:r w:rsidRPr="001B34EF">
              <w:t>2nd Year Undergraduate Entrepreneurship (BBS)</w:t>
            </w:r>
          </w:p>
        </w:tc>
        <w:tc>
          <w:tcPr>
            <w:tcW w:w="941" w:type="dxa"/>
            <w:vAlign w:val="center"/>
            <w:hideMark/>
          </w:tcPr>
          <w:p w14:paraId="46384740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EE2879C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0CB76AD" w14:textId="77777777" w:rsidR="001B34EF" w:rsidRPr="001B34EF" w:rsidRDefault="001B34EF" w:rsidP="001B34EF">
            <w:r w:rsidRPr="001B34EF">
              <w:t>3rd Year Undergraduate Entrepreneurship (BBS)</w:t>
            </w:r>
          </w:p>
        </w:tc>
        <w:tc>
          <w:tcPr>
            <w:tcW w:w="941" w:type="dxa"/>
            <w:vAlign w:val="center"/>
            <w:hideMark/>
          </w:tcPr>
          <w:p w14:paraId="4894C8A7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ED1B3B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3793674" w14:textId="77777777" w:rsidR="001B34EF" w:rsidRPr="001B34EF" w:rsidRDefault="001B34EF" w:rsidP="001B34EF">
            <w:r w:rsidRPr="001B34EF">
              <w:t>1st Year Undergraduate Finance</w:t>
            </w:r>
          </w:p>
        </w:tc>
        <w:tc>
          <w:tcPr>
            <w:tcW w:w="941" w:type="dxa"/>
            <w:vAlign w:val="center"/>
            <w:hideMark/>
          </w:tcPr>
          <w:p w14:paraId="7C2ABE41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D6CFB1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DE7F668" w14:textId="77777777" w:rsidR="001B34EF" w:rsidRPr="001B34EF" w:rsidRDefault="001B34EF" w:rsidP="001B34EF">
            <w:r w:rsidRPr="001B34EF">
              <w:t>2nd Year Undergraduate Finance</w:t>
            </w:r>
          </w:p>
        </w:tc>
        <w:tc>
          <w:tcPr>
            <w:tcW w:w="941" w:type="dxa"/>
            <w:vAlign w:val="center"/>
            <w:hideMark/>
          </w:tcPr>
          <w:p w14:paraId="66E4AA7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6909672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8E962FF" w14:textId="77777777" w:rsidR="001B34EF" w:rsidRPr="001B34EF" w:rsidRDefault="001B34EF" w:rsidP="001B34EF">
            <w:r w:rsidRPr="001B34EF">
              <w:t>3rd Year Undergraduate Finance</w:t>
            </w:r>
          </w:p>
        </w:tc>
        <w:tc>
          <w:tcPr>
            <w:tcW w:w="941" w:type="dxa"/>
            <w:vAlign w:val="center"/>
            <w:hideMark/>
          </w:tcPr>
          <w:p w14:paraId="7C87889B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581032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3E8823C" w14:textId="77777777" w:rsidR="001B34EF" w:rsidRPr="001B34EF" w:rsidRDefault="001B34EF" w:rsidP="001B34EF">
            <w:r w:rsidRPr="001B34EF">
              <w:t>4th Year Undergraduate Finance</w:t>
            </w:r>
          </w:p>
        </w:tc>
        <w:tc>
          <w:tcPr>
            <w:tcW w:w="941" w:type="dxa"/>
            <w:vAlign w:val="center"/>
            <w:hideMark/>
          </w:tcPr>
          <w:p w14:paraId="29D90427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56CDB5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1634889" w14:textId="77777777" w:rsidR="001B34EF" w:rsidRPr="001B34EF" w:rsidRDefault="001B34EF" w:rsidP="001B34EF">
            <w:r w:rsidRPr="001B34EF">
              <w:t>1st Year Undergraduate International Business (BA)</w:t>
            </w:r>
          </w:p>
        </w:tc>
        <w:tc>
          <w:tcPr>
            <w:tcW w:w="941" w:type="dxa"/>
            <w:vAlign w:val="center"/>
            <w:hideMark/>
          </w:tcPr>
          <w:p w14:paraId="18E2874A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6AAA56B1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C27F1BF" w14:textId="77777777" w:rsidR="001B34EF" w:rsidRPr="001B34EF" w:rsidRDefault="001B34EF" w:rsidP="001B34EF">
            <w:r w:rsidRPr="001B34EF">
              <w:t>2nd Year Undergraduate International Business (BA)</w:t>
            </w:r>
          </w:p>
        </w:tc>
        <w:tc>
          <w:tcPr>
            <w:tcW w:w="941" w:type="dxa"/>
            <w:vAlign w:val="center"/>
            <w:hideMark/>
          </w:tcPr>
          <w:p w14:paraId="2372155D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0362FAC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3CCB033" w14:textId="77777777" w:rsidR="001B34EF" w:rsidRPr="001B34EF" w:rsidRDefault="001B34EF" w:rsidP="001B34EF">
            <w:r w:rsidRPr="001B34EF">
              <w:t>3rd Year Undergraduate International Business (BA)</w:t>
            </w:r>
          </w:p>
        </w:tc>
        <w:tc>
          <w:tcPr>
            <w:tcW w:w="941" w:type="dxa"/>
            <w:vAlign w:val="center"/>
            <w:hideMark/>
          </w:tcPr>
          <w:p w14:paraId="7E905D94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6B369C90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73BF353" w14:textId="77777777" w:rsidR="001B34EF" w:rsidRPr="001B34EF" w:rsidRDefault="001B34EF" w:rsidP="001B34EF">
            <w:r w:rsidRPr="001B34EF">
              <w:t>1st Year Undergraduate International Business (BBS)</w:t>
            </w:r>
          </w:p>
        </w:tc>
        <w:tc>
          <w:tcPr>
            <w:tcW w:w="941" w:type="dxa"/>
            <w:vAlign w:val="center"/>
            <w:hideMark/>
          </w:tcPr>
          <w:p w14:paraId="21F265C3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6DED742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9213F65" w14:textId="77777777" w:rsidR="001B34EF" w:rsidRPr="001B34EF" w:rsidRDefault="001B34EF" w:rsidP="001B34EF">
            <w:r w:rsidRPr="001B34EF">
              <w:t>2nd Year Undergraduate International Business (BBS)</w:t>
            </w:r>
          </w:p>
        </w:tc>
        <w:tc>
          <w:tcPr>
            <w:tcW w:w="941" w:type="dxa"/>
            <w:vAlign w:val="center"/>
            <w:hideMark/>
          </w:tcPr>
          <w:p w14:paraId="7B89BB90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58CF6743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98DEB49" w14:textId="77777777" w:rsidR="001B34EF" w:rsidRPr="001B34EF" w:rsidRDefault="001B34EF" w:rsidP="001B34EF">
            <w:r w:rsidRPr="001B34EF">
              <w:t>3rd Year Undergraduate International Business (BBS)</w:t>
            </w:r>
          </w:p>
        </w:tc>
        <w:tc>
          <w:tcPr>
            <w:tcW w:w="941" w:type="dxa"/>
            <w:vAlign w:val="center"/>
            <w:hideMark/>
          </w:tcPr>
          <w:p w14:paraId="648837BE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6E439DA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7B95D1E" w14:textId="77777777" w:rsidR="001B34EF" w:rsidRPr="001B34EF" w:rsidRDefault="001B34EF" w:rsidP="001B34EF">
            <w:r w:rsidRPr="001B34EF">
              <w:t>1st Year Undergraduate Quantitative Finance</w:t>
            </w:r>
          </w:p>
        </w:tc>
        <w:tc>
          <w:tcPr>
            <w:tcW w:w="941" w:type="dxa"/>
            <w:vAlign w:val="center"/>
            <w:hideMark/>
          </w:tcPr>
          <w:p w14:paraId="0D361155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3A666E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303FD37" w14:textId="77777777" w:rsidR="001B34EF" w:rsidRPr="001B34EF" w:rsidRDefault="001B34EF" w:rsidP="001B34EF">
            <w:r w:rsidRPr="001B34EF">
              <w:t>2nd Year Undergraduate Quantitative Finance</w:t>
            </w:r>
          </w:p>
        </w:tc>
        <w:tc>
          <w:tcPr>
            <w:tcW w:w="941" w:type="dxa"/>
            <w:vAlign w:val="center"/>
            <w:hideMark/>
          </w:tcPr>
          <w:p w14:paraId="3B15F009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E23057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1C79440" w14:textId="77777777" w:rsidR="001B34EF" w:rsidRPr="001B34EF" w:rsidRDefault="001B34EF" w:rsidP="001B34EF">
            <w:r w:rsidRPr="001B34EF">
              <w:t>3rd Year Undergraduate Quantitative Finance</w:t>
            </w:r>
          </w:p>
        </w:tc>
        <w:tc>
          <w:tcPr>
            <w:tcW w:w="941" w:type="dxa"/>
            <w:vAlign w:val="center"/>
            <w:hideMark/>
          </w:tcPr>
          <w:p w14:paraId="508F2248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A47BDD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0966460" w14:textId="77777777" w:rsidR="001B34EF" w:rsidRPr="001B34EF" w:rsidRDefault="001B34EF" w:rsidP="001B34EF">
            <w:r w:rsidRPr="001B34EF">
              <w:t>4th Year Undergraduate Quantitative Finance</w:t>
            </w:r>
          </w:p>
        </w:tc>
        <w:tc>
          <w:tcPr>
            <w:tcW w:w="941" w:type="dxa"/>
            <w:vAlign w:val="center"/>
            <w:hideMark/>
          </w:tcPr>
          <w:p w14:paraId="64959A27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9331598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D4B65C9" w14:textId="77777777" w:rsidR="001B34EF" w:rsidRPr="001B34EF" w:rsidRDefault="001B34EF" w:rsidP="001B34EF">
            <w:r w:rsidRPr="001B34EF">
              <w:lastRenderedPageBreak/>
              <w:t>1st Year Undergraduate BBA Business and Languages</w:t>
            </w:r>
          </w:p>
        </w:tc>
        <w:tc>
          <w:tcPr>
            <w:tcW w:w="941" w:type="dxa"/>
            <w:vAlign w:val="center"/>
            <w:hideMark/>
          </w:tcPr>
          <w:p w14:paraId="208C80BA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E14A1B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7D040A2" w14:textId="77777777" w:rsidR="001B34EF" w:rsidRPr="001B34EF" w:rsidRDefault="001B34EF" w:rsidP="001B34EF">
            <w:r w:rsidRPr="001B34EF">
              <w:t>2nd Year Undergraduate BBA Business and Languages</w:t>
            </w:r>
          </w:p>
        </w:tc>
        <w:tc>
          <w:tcPr>
            <w:tcW w:w="941" w:type="dxa"/>
            <w:vAlign w:val="center"/>
            <w:hideMark/>
          </w:tcPr>
          <w:p w14:paraId="1B4C6D95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F4729AC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88D4A0A" w14:textId="77777777" w:rsidR="001B34EF" w:rsidRPr="001B34EF" w:rsidRDefault="001B34EF" w:rsidP="001B34EF">
            <w:r w:rsidRPr="001B34EF">
              <w:t>3rd Year Undergraduate BBA Business and Languages</w:t>
            </w:r>
          </w:p>
        </w:tc>
        <w:tc>
          <w:tcPr>
            <w:tcW w:w="941" w:type="dxa"/>
            <w:vAlign w:val="center"/>
            <w:hideMark/>
          </w:tcPr>
          <w:p w14:paraId="3F5E49EF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912E9B3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81668C8" w14:textId="77777777" w:rsidR="001B34EF" w:rsidRPr="001B34EF" w:rsidRDefault="001B34EF" w:rsidP="001B34EF">
            <w:r w:rsidRPr="001B34EF">
              <w:t>1st Year Undergraduate Product Design</w:t>
            </w:r>
          </w:p>
        </w:tc>
        <w:tc>
          <w:tcPr>
            <w:tcW w:w="941" w:type="dxa"/>
            <w:vAlign w:val="center"/>
            <w:hideMark/>
          </w:tcPr>
          <w:p w14:paraId="5EBE6419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556C3A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59C50F7" w14:textId="77777777" w:rsidR="001B34EF" w:rsidRPr="001B34EF" w:rsidRDefault="001B34EF" w:rsidP="001B34EF">
            <w:r w:rsidRPr="001B34EF">
              <w:t>2nd Year Undergraduate Product Design</w:t>
            </w:r>
          </w:p>
        </w:tc>
        <w:tc>
          <w:tcPr>
            <w:tcW w:w="941" w:type="dxa"/>
            <w:vAlign w:val="center"/>
            <w:hideMark/>
          </w:tcPr>
          <w:p w14:paraId="08DB04E0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FE44522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C9C423E" w14:textId="77777777" w:rsidR="001B34EF" w:rsidRPr="001B34EF" w:rsidRDefault="001B34EF" w:rsidP="001B34EF">
            <w:r w:rsidRPr="001B34EF">
              <w:t>3rd Year Undergraduate Product Design</w:t>
            </w:r>
          </w:p>
        </w:tc>
        <w:tc>
          <w:tcPr>
            <w:tcW w:w="941" w:type="dxa"/>
            <w:vAlign w:val="center"/>
            <w:hideMark/>
          </w:tcPr>
          <w:p w14:paraId="11A6324C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77B69BF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33CF3AE" w14:textId="77777777" w:rsidR="001B34EF" w:rsidRPr="001B34EF" w:rsidRDefault="001B34EF" w:rsidP="001B34EF">
            <w:r w:rsidRPr="001B34EF">
              <w:t>4th Year Undergraduate Product Design</w:t>
            </w:r>
          </w:p>
        </w:tc>
        <w:tc>
          <w:tcPr>
            <w:tcW w:w="941" w:type="dxa"/>
            <w:vAlign w:val="center"/>
            <w:hideMark/>
          </w:tcPr>
          <w:p w14:paraId="345D3B3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CD0AB9C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38AB996" w14:textId="77777777" w:rsidR="001B34EF" w:rsidRPr="001B34EF" w:rsidRDefault="001B34EF" w:rsidP="001B34EF">
            <w:r w:rsidRPr="001B34EF">
              <w:t>1st Year Undergraduate Economics</w:t>
            </w:r>
          </w:p>
        </w:tc>
        <w:tc>
          <w:tcPr>
            <w:tcW w:w="941" w:type="dxa"/>
            <w:vAlign w:val="center"/>
            <w:hideMark/>
          </w:tcPr>
          <w:p w14:paraId="6BFE7B64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0A7257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0C5431F4" w14:textId="77777777" w:rsidR="001B34EF" w:rsidRPr="001B34EF" w:rsidRDefault="001B34EF" w:rsidP="001B34EF">
            <w:r w:rsidRPr="001B34EF">
              <w:t>2nd Year Undergraduate Economics</w:t>
            </w:r>
          </w:p>
        </w:tc>
        <w:tc>
          <w:tcPr>
            <w:tcW w:w="941" w:type="dxa"/>
            <w:vAlign w:val="center"/>
            <w:hideMark/>
          </w:tcPr>
          <w:p w14:paraId="150D0C8C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04F08AF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754E81A" w14:textId="77777777" w:rsidR="001B34EF" w:rsidRPr="001B34EF" w:rsidRDefault="001B34EF" w:rsidP="001B34EF">
            <w:r w:rsidRPr="001B34EF">
              <w:t>3rd Year Undergraduate Economics</w:t>
            </w:r>
          </w:p>
        </w:tc>
        <w:tc>
          <w:tcPr>
            <w:tcW w:w="941" w:type="dxa"/>
            <w:vAlign w:val="center"/>
            <w:hideMark/>
          </w:tcPr>
          <w:p w14:paraId="2F58E4D2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68EB0F2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30CE47B" w14:textId="77777777" w:rsidR="001B34EF" w:rsidRPr="001B34EF" w:rsidRDefault="001B34EF" w:rsidP="001B34EF">
            <w:r w:rsidRPr="001B34EF">
              <w:t>4th Year Undergraduate Economics</w:t>
            </w:r>
          </w:p>
        </w:tc>
        <w:tc>
          <w:tcPr>
            <w:tcW w:w="941" w:type="dxa"/>
            <w:vAlign w:val="center"/>
            <w:hideMark/>
          </w:tcPr>
          <w:p w14:paraId="50A64AC1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40EBBC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B26FDCA" w14:textId="77777777" w:rsidR="001B34EF" w:rsidRPr="001B34EF" w:rsidRDefault="001B34EF" w:rsidP="001B34EF">
            <w:r w:rsidRPr="001B34EF">
              <w:t>1st Year Undergraduate Education</w:t>
            </w:r>
          </w:p>
        </w:tc>
        <w:tc>
          <w:tcPr>
            <w:tcW w:w="941" w:type="dxa"/>
            <w:vAlign w:val="center"/>
            <w:hideMark/>
          </w:tcPr>
          <w:p w14:paraId="21E33255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F0211D0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4466D0D" w14:textId="77777777" w:rsidR="001B34EF" w:rsidRPr="001B34EF" w:rsidRDefault="001B34EF" w:rsidP="001B34EF">
            <w:r w:rsidRPr="001B34EF">
              <w:t>2nd Year Undergraduate Education</w:t>
            </w:r>
          </w:p>
        </w:tc>
        <w:tc>
          <w:tcPr>
            <w:tcW w:w="941" w:type="dxa"/>
            <w:vAlign w:val="center"/>
            <w:hideMark/>
          </w:tcPr>
          <w:p w14:paraId="7CD2688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EA4A3F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D7226B6" w14:textId="77777777" w:rsidR="001B34EF" w:rsidRPr="001B34EF" w:rsidRDefault="001B34EF" w:rsidP="001B34EF">
            <w:r w:rsidRPr="001B34EF">
              <w:t>3rd Year Undergraduate Education</w:t>
            </w:r>
          </w:p>
        </w:tc>
        <w:tc>
          <w:tcPr>
            <w:tcW w:w="941" w:type="dxa"/>
            <w:vAlign w:val="center"/>
            <w:hideMark/>
          </w:tcPr>
          <w:p w14:paraId="1F43FF44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2E621D5D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D328FB8" w14:textId="77777777" w:rsidR="001B34EF" w:rsidRPr="001B34EF" w:rsidRDefault="001B34EF" w:rsidP="001B34EF">
            <w:r w:rsidRPr="001B34EF">
              <w:t>4th Year Undergraduate Education</w:t>
            </w:r>
          </w:p>
        </w:tc>
        <w:tc>
          <w:tcPr>
            <w:tcW w:w="941" w:type="dxa"/>
            <w:vAlign w:val="center"/>
            <w:hideMark/>
          </w:tcPr>
          <w:p w14:paraId="77C07C01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49BFD70D" w14:textId="77777777" w:rsidTr="001B34EF">
        <w:trPr>
          <w:trHeight w:val="600"/>
        </w:trPr>
        <w:tc>
          <w:tcPr>
            <w:tcW w:w="8075" w:type="dxa"/>
            <w:vAlign w:val="center"/>
            <w:hideMark/>
          </w:tcPr>
          <w:p w14:paraId="050D3AF3" w14:textId="77777777" w:rsidR="001B34EF" w:rsidRPr="001B34EF" w:rsidRDefault="001B34EF" w:rsidP="001B34EF">
            <w:r w:rsidRPr="001B34EF">
              <w:t>1st Year Undergraduate Froebel (Department of Primary &amp; Early Childhood Education)</w:t>
            </w:r>
          </w:p>
        </w:tc>
        <w:tc>
          <w:tcPr>
            <w:tcW w:w="941" w:type="dxa"/>
            <w:vAlign w:val="center"/>
            <w:hideMark/>
          </w:tcPr>
          <w:p w14:paraId="679B3EA9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3DE45CB2" w14:textId="77777777" w:rsidTr="001B34EF">
        <w:trPr>
          <w:trHeight w:val="600"/>
        </w:trPr>
        <w:tc>
          <w:tcPr>
            <w:tcW w:w="8075" w:type="dxa"/>
            <w:vAlign w:val="center"/>
            <w:hideMark/>
          </w:tcPr>
          <w:p w14:paraId="5FA9D8A6" w14:textId="77777777" w:rsidR="001B34EF" w:rsidRPr="001B34EF" w:rsidRDefault="001B34EF" w:rsidP="001B34EF">
            <w:r w:rsidRPr="001B34EF">
              <w:t>2nd Year Undergraduate Froebel (Department of Primary &amp; Early Childhood Education)</w:t>
            </w:r>
          </w:p>
        </w:tc>
        <w:tc>
          <w:tcPr>
            <w:tcW w:w="941" w:type="dxa"/>
            <w:vAlign w:val="center"/>
            <w:hideMark/>
          </w:tcPr>
          <w:p w14:paraId="11E94AB9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601712EF" w14:textId="77777777" w:rsidTr="001B34EF">
        <w:trPr>
          <w:trHeight w:val="600"/>
        </w:trPr>
        <w:tc>
          <w:tcPr>
            <w:tcW w:w="8075" w:type="dxa"/>
            <w:vAlign w:val="center"/>
            <w:hideMark/>
          </w:tcPr>
          <w:p w14:paraId="7CC4E90F" w14:textId="77777777" w:rsidR="001B34EF" w:rsidRPr="001B34EF" w:rsidRDefault="001B34EF" w:rsidP="001B34EF">
            <w:r w:rsidRPr="001B34EF">
              <w:t>3rd Year Undergraduate Froebel (Department of Primary &amp; Early Childhood Education)</w:t>
            </w:r>
          </w:p>
        </w:tc>
        <w:tc>
          <w:tcPr>
            <w:tcW w:w="941" w:type="dxa"/>
            <w:vAlign w:val="center"/>
            <w:hideMark/>
          </w:tcPr>
          <w:p w14:paraId="292DE0D5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7420444A" w14:textId="77777777" w:rsidTr="001B34EF">
        <w:trPr>
          <w:trHeight w:val="600"/>
        </w:trPr>
        <w:tc>
          <w:tcPr>
            <w:tcW w:w="8075" w:type="dxa"/>
            <w:vAlign w:val="center"/>
            <w:hideMark/>
          </w:tcPr>
          <w:p w14:paraId="703E4692" w14:textId="77777777" w:rsidR="001B34EF" w:rsidRPr="001B34EF" w:rsidRDefault="001B34EF" w:rsidP="001B34EF">
            <w:r w:rsidRPr="001B34EF">
              <w:t>4th Year Undergraduate Froebel (Department of Primary &amp; Early Childhood Education)</w:t>
            </w:r>
          </w:p>
        </w:tc>
        <w:tc>
          <w:tcPr>
            <w:tcW w:w="941" w:type="dxa"/>
            <w:vAlign w:val="center"/>
            <w:hideMark/>
          </w:tcPr>
          <w:p w14:paraId="20263086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05F0553C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4E8D341" w14:textId="77777777" w:rsidR="001B34EF" w:rsidRPr="001B34EF" w:rsidRDefault="001B34EF" w:rsidP="001B34EF">
            <w:r w:rsidRPr="001B34EF">
              <w:t>1st Year Undergraduate Geography</w:t>
            </w:r>
          </w:p>
        </w:tc>
        <w:tc>
          <w:tcPr>
            <w:tcW w:w="941" w:type="dxa"/>
            <w:vAlign w:val="center"/>
            <w:hideMark/>
          </w:tcPr>
          <w:p w14:paraId="42FD2E91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20829D2D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0028921" w14:textId="77777777" w:rsidR="001B34EF" w:rsidRPr="001B34EF" w:rsidRDefault="001B34EF" w:rsidP="001B34EF">
            <w:r w:rsidRPr="001B34EF">
              <w:t>2nd Year Undergraduate Geography</w:t>
            </w:r>
          </w:p>
        </w:tc>
        <w:tc>
          <w:tcPr>
            <w:tcW w:w="941" w:type="dxa"/>
            <w:vAlign w:val="center"/>
            <w:hideMark/>
          </w:tcPr>
          <w:p w14:paraId="2C53A8E1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2400E53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DD48E3B" w14:textId="77777777" w:rsidR="001B34EF" w:rsidRPr="001B34EF" w:rsidRDefault="001B34EF" w:rsidP="001B34EF">
            <w:r w:rsidRPr="001B34EF">
              <w:t>3rd Year Undergraduate Geography</w:t>
            </w:r>
          </w:p>
        </w:tc>
        <w:tc>
          <w:tcPr>
            <w:tcW w:w="941" w:type="dxa"/>
            <w:vAlign w:val="center"/>
            <w:hideMark/>
          </w:tcPr>
          <w:p w14:paraId="6E6140D4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43244F1D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1669E3D" w14:textId="77777777" w:rsidR="001B34EF" w:rsidRPr="001B34EF" w:rsidRDefault="001B34EF" w:rsidP="001B34EF">
            <w:r w:rsidRPr="001B34EF">
              <w:t>1st Year Undergraduate International Development</w:t>
            </w:r>
          </w:p>
        </w:tc>
        <w:tc>
          <w:tcPr>
            <w:tcW w:w="941" w:type="dxa"/>
            <w:vAlign w:val="center"/>
            <w:hideMark/>
          </w:tcPr>
          <w:p w14:paraId="68D15E87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EA588C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2FBDEDB" w14:textId="77777777" w:rsidR="001B34EF" w:rsidRPr="001B34EF" w:rsidRDefault="001B34EF" w:rsidP="001B34EF">
            <w:r w:rsidRPr="001B34EF">
              <w:t>2nd Year Undergraduate International Development</w:t>
            </w:r>
          </w:p>
        </w:tc>
        <w:tc>
          <w:tcPr>
            <w:tcW w:w="941" w:type="dxa"/>
            <w:vAlign w:val="center"/>
            <w:hideMark/>
          </w:tcPr>
          <w:p w14:paraId="73A150CC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060DE5F4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F7C74FB" w14:textId="77777777" w:rsidR="001B34EF" w:rsidRPr="001B34EF" w:rsidRDefault="001B34EF" w:rsidP="001B34EF">
            <w:r w:rsidRPr="001B34EF">
              <w:t>3rd Year Undergraduate International Development</w:t>
            </w:r>
          </w:p>
        </w:tc>
        <w:tc>
          <w:tcPr>
            <w:tcW w:w="941" w:type="dxa"/>
            <w:vAlign w:val="center"/>
            <w:hideMark/>
          </w:tcPr>
          <w:p w14:paraId="64A0C0B6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6632139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E3B8154" w14:textId="77777777" w:rsidR="001B34EF" w:rsidRPr="001B34EF" w:rsidRDefault="001B34EF" w:rsidP="001B34EF">
            <w:r w:rsidRPr="001B34EF">
              <w:t>1st Year Undergraduate Criminology</w:t>
            </w:r>
          </w:p>
        </w:tc>
        <w:tc>
          <w:tcPr>
            <w:tcW w:w="941" w:type="dxa"/>
            <w:vAlign w:val="center"/>
            <w:hideMark/>
          </w:tcPr>
          <w:p w14:paraId="2BDD5C7E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15EA0388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A27063D" w14:textId="77777777" w:rsidR="001B34EF" w:rsidRPr="001B34EF" w:rsidRDefault="001B34EF" w:rsidP="001B34EF">
            <w:r w:rsidRPr="001B34EF">
              <w:t>2nd Year Undergraduate Criminology</w:t>
            </w:r>
          </w:p>
        </w:tc>
        <w:tc>
          <w:tcPr>
            <w:tcW w:w="941" w:type="dxa"/>
            <w:vAlign w:val="center"/>
            <w:hideMark/>
          </w:tcPr>
          <w:p w14:paraId="36271F56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38D50D5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D96315A" w14:textId="77777777" w:rsidR="001B34EF" w:rsidRPr="001B34EF" w:rsidRDefault="001B34EF" w:rsidP="001B34EF">
            <w:r w:rsidRPr="001B34EF">
              <w:t>3rd Year Undergraduate Criminology</w:t>
            </w:r>
          </w:p>
        </w:tc>
        <w:tc>
          <w:tcPr>
            <w:tcW w:w="941" w:type="dxa"/>
            <w:vAlign w:val="center"/>
            <w:hideMark/>
          </w:tcPr>
          <w:p w14:paraId="15F02556" w14:textId="77777777" w:rsidR="001B34EF" w:rsidRPr="001B34EF" w:rsidRDefault="001B34EF" w:rsidP="001B34EF">
            <w:pPr>
              <w:jc w:val="center"/>
            </w:pPr>
            <w:r w:rsidRPr="001B34EF">
              <w:t>1</w:t>
            </w:r>
          </w:p>
        </w:tc>
      </w:tr>
      <w:tr w:rsidR="001B34EF" w:rsidRPr="001B34EF" w14:paraId="5461A167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06D85D1" w14:textId="77777777" w:rsidR="001B34EF" w:rsidRPr="001B34EF" w:rsidRDefault="001B34EF" w:rsidP="001B34EF">
            <w:r w:rsidRPr="001B34EF">
              <w:t>1st Year Undergraduate Law (BA)</w:t>
            </w:r>
          </w:p>
        </w:tc>
        <w:tc>
          <w:tcPr>
            <w:tcW w:w="941" w:type="dxa"/>
            <w:vAlign w:val="center"/>
            <w:hideMark/>
          </w:tcPr>
          <w:p w14:paraId="64B37A24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009294C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079BC97" w14:textId="77777777" w:rsidR="001B34EF" w:rsidRPr="001B34EF" w:rsidRDefault="001B34EF" w:rsidP="001B34EF">
            <w:r w:rsidRPr="001B34EF">
              <w:lastRenderedPageBreak/>
              <w:t>2nd Year Undergraduate Law (BA)</w:t>
            </w:r>
          </w:p>
        </w:tc>
        <w:tc>
          <w:tcPr>
            <w:tcW w:w="941" w:type="dxa"/>
            <w:vAlign w:val="center"/>
            <w:hideMark/>
          </w:tcPr>
          <w:p w14:paraId="1944D456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03054CA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126340BC" w14:textId="77777777" w:rsidR="001B34EF" w:rsidRPr="001B34EF" w:rsidRDefault="001B34EF" w:rsidP="001B34EF">
            <w:r w:rsidRPr="001B34EF">
              <w:t>3rd Year Undergraduate Law (BA)</w:t>
            </w:r>
          </w:p>
        </w:tc>
        <w:tc>
          <w:tcPr>
            <w:tcW w:w="941" w:type="dxa"/>
            <w:vAlign w:val="center"/>
            <w:hideMark/>
          </w:tcPr>
          <w:p w14:paraId="04B731FC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184C862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D5B6CE9" w14:textId="77777777" w:rsidR="001B34EF" w:rsidRPr="001B34EF" w:rsidRDefault="001B34EF" w:rsidP="001B34EF">
            <w:r w:rsidRPr="001B34EF">
              <w:t>1st Year Undergraduate Law (BCL)</w:t>
            </w:r>
          </w:p>
        </w:tc>
        <w:tc>
          <w:tcPr>
            <w:tcW w:w="941" w:type="dxa"/>
            <w:vAlign w:val="center"/>
            <w:hideMark/>
          </w:tcPr>
          <w:p w14:paraId="376E29F6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1BC09506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AC454F2" w14:textId="77777777" w:rsidR="001B34EF" w:rsidRPr="001B34EF" w:rsidRDefault="001B34EF" w:rsidP="001B34EF">
            <w:r w:rsidRPr="001B34EF">
              <w:t>2nd Year Undergraduate Law (BCL)</w:t>
            </w:r>
          </w:p>
        </w:tc>
        <w:tc>
          <w:tcPr>
            <w:tcW w:w="941" w:type="dxa"/>
            <w:vAlign w:val="center"/>
            <w:hideMark/>
          </w:tcPr>
          <w:p w14:paraId="68FBB7A1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53EDAC03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4621D27C" w14:textId="77777777" w:rsidR="001B34EF" w:rsidRPr="001B34EF" w:rsidRDefault="001B34EF" w:rsidP="001B34EF">
            <w:r w:rsidRPr="001B34EF">
              <w:t>3rd Year Undergraduate Law (BCL)</w:t>
            </w:r>
          </w:p>
        </w:tc>
        <w:tc>
          <w:tcPr>
            <w:tcW w:w="941" w:type="dxa"/>
            <w:vAlign w:val="center"/>
            <w:hideMark/>
          </w:tcPr>
          <w:p w14:paraId="1A94A794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04E03EC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FECC15C" w14:textId="77777777" w:rsidR="001B34EF" w:rsidRPr="001B34EF" w:rsidRDefault="001B34EF" w:rsidP="001B34EF">
            <w:r w:rsidRPr="001B34EF">
              <w:t>1st Year Undergraduate Law (LL.B.)</w:t>
            </w:r>
          </w:p>
        </w:tc>
        <w:tc>
          <w:tcPr>
            <w:tcW w:w="941" w:type="dxa"/>
            <w:vAlign w:val="center"/>
            <w:hideMark/>
          </w:tcPr>
          <w:p w14:paraId="18C2D133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7E8C5BC9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29D573C5" w14:textId="77777777" w:rsidR="001B34EF" w:rsidRPr="001B34EF" w:rsidRDefault="001B34EF" w:rsidP="001B34EF">
            <w:r w:rsidRPr="001B34EF">
              <w:t>2nd Year Undergraduate Law (LL.B.)</w:t>
            </w:r>
          </w:p>
        </w:tc>
        <w:tc>
          <w:tcPr>
            <w:tcW w:w="941" w:type="dxa"/>
            <w:vAlign w:val="center"/>
            <w:hideMark/>
          </w:tcPr>
          <w:p w14:paraId="7CC722BB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09DE924A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9AA37F6" w14:textId="77777777" w:rsidR="001B34EF" w:rsidRPr="001B34EF" w:rsidRDefault="001B34EF" w:rsidP="001B34EF">
            <w:r w:rsidRPr="001B34EF">
              <w:t>3rd Year Undergraduate Law (LL.B.)</w:t>
            </w:r>
          </w:p>
        </w:tc>
        <w:tc>
          <w:tcPr>
            <w:tcW w:w="941" w:type="dxa"/>
            <w:vAlign w:val="center"/>
            <w:hideMark/>
          </w:tcPr>
          <w:p w14:paraId="4231C1A4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58276CF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A9ECEF7" w14:textId="77777777" w:rsidR="001B34EF" w:rsidRPr="001B34EF" w:rsidRDefault="001B34EF" w:rsidP="001B34EF">
            <w:r w:rsidRPr="001B34EF">
              <w:t>4th Year Undergraduate Law (LL.B.)</w:t>
            </w:r>
          </w:p>
        </w:tc>
        <w:tc>
          <w:tcPr>
            <w:tcW w:w="941" w:type="dxa"/>
            <w:vAlign w:val="center"/>
            <w:hideMark/>
          </w:tcPr>
          <w:p w14:paraId="7976A867" w14:textId="77777777" w:rsidR="001B34EF" w:rsidRPr="001B34EF" w:rsidRDefault="001B34EF" w:rsidP="001B34EF">
            <w:pPr>
              <w:jc w:val="center"/>
            </w:pPr>
            <w:r w:rsidRPr="001B34EF">
              <w:t>3</w:t>
            </w:r>
          </w:p>
        </w:tc>
      </w:tr>
      <w:tr w:rsidR="001B34EF" w:rsidRPr="001B34EF" w14:paraId="0A65B6CF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B8CB2DF" w14:textId="77777777" w:rsidR="001B34EF" w:rsidRPr="001B34EF" w:rsidRDefault="001B34EF" w:rsidP="001B34EF">
            <w:r w:rsidRPr="001B34EF">
              <w:t>1st Year Undergraduate Politics</w:t>
            </w:r>
          </w:p>
        </w:tc>
        <w:tc>
          <w:tcPr>
            <w:tcW w:w="941" w:type="dxa"/>
            <w:vAlign w:val="center"/>
            <w:hideMark/>
          </w:tcPr>
          <w:p w14:paraId="5FB6FF1C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355D93D3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7B22CA4F" w14:textId="77777777" w:rsidR="001B34EF" w:rsidRPr="001B34EF" w:rsidRDefault="001B34EF" w:rsidP="001B34EF">
            <w:r w:rsidRPr="001B34EF">
              <w:t>2nd Year Undergraduate Politics</w:t>
            </w:r>
          </w:p>
        </w:tc>
        <w:tc>
          <w:tcPr>
            <w:tcW w:w="941" w:type="dxa"/>
            <w:vAlign w:val="center"/>
            <w:hideMark/>
          </w:tcPr>
          <w:p w14:paraId="00B831DD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23F62BFE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61FCC365" w14:textId="77777777" w:rsidR="001B34EF" w:rsidRPr="001B34EF" w:rsidRDefault="001B34EF" w:rsidP="001B34EF">
            <w:r w:rsidRPr="001B34EF">
              <w:t>3rd Year Undergraduate Politics</w:t>
            </w:r>
          </w:p>
        </w:tc>
        <w:tc>
          <w:tcPr>
            <w:tcW w:w="941" w:type="dxa"/>
            <w:vAlign w:val="center"/>
            <w:hideMark/>
          </w:tcPr>
          <w:p w14:paraId="38E0D272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5B86ADFB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36027B2D" w14:textId="77777777" w:rsidR="001B34EF" w:rsidRPr="001B34EF" w:rsidRDefault="001B34EF" w:rsidP="001B34EF">
            <w:r w:rsidRPr="001B34EF">
              <w:t>1st Year Undergraduate Sociology</w:t>
            </w:r>
          </w:p>
        </w:tc>
        <w:tc>
          <w:tcPr>
            <w:tcW w:w="941" w:type="dxa"/>
            <w:vAlign w:val="center"/>
            <w:hideMark/>
          </w:tcPr>
          <w:p w14:paraId="183C4744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2ECF9441" w14:textId="77777777" w:rsidTr="001B34EF">
        <w:trPr>
          <w:trHeight w:val="300"/>
        </w:trPr>
        <w:tc>
          <w:tcPr>
            <w:tcW w:w="8075" w:type="dxa"/>
            <w:vAlign w:val="center"/>
            <w:hideMark/>
          </w:tcPr>
          <w:p w14:paraId="58CD4B73" w14:textId="77777777" w:rsidR="001B34EF" w:rsidRPr="001B34EF" w:rsidRDefault="001B34EF" w:rsidP="001B34EF">
            <w:r w:rsidRPr="001B34EF">
              <w:t>2nd Year Undergraduate Sociology</w:t>
            </w:r>
          </w:p>
        </w:tc>
        <w:tc>
          <w:tcPr>
            <w:tcW w:w="941" w:type="dxa"/>
            <w:vAlign w:val="center"/>
            <w:hideMark/>
          </w:tcPr>
          <w:p w14:paraId="56D46FBD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  <w:tr w:rsidR="001B34EF" w:rsidRPr="001B34EF" w14:paraId="03E9816C" w14:textId="77777777" w:rsidTr="001B34EF">
        <w:trPr>
          <w:trHeight w:val="315"/>
        </w:trPr>
        <w:tc>
          <w:tcPr>
            <w:tcW w:w="8075" w:type="dxa"/>
            <w:vAlign w:val="center"/>
            <w:hideMark/>
          </w:tcPr>
          <w:p w14:paraId="6C775F59" w14:textId="77777777" w:rsidR="001B34EF" w:rsidRPr="001B34EF" w:rsidRDefault="001B34EF" w:rsidP="001B34EF">
            <w:r w:rsidRPr="001B34EF">
              <w:t>3rd Year Undergraduate Sociology</w:t>
            </w:r>
          </w:p>
        </w:tc>
        <w:tc>
          <w:tcPr>
            <w:tcW w:w="941" w:type="dxa"/>
            <w:vAlign w:val="center"/>
            <w:hideMark/>
          </w:tcPr>
          <w:p w14:paraId="3A91BC17" w14:textId="77777777" w:rsidR="001B34EF" w:rsidRPr="001B34EF" w:rsidRDefault="001B34EF" w:rsidP="001B34EF">
            <w:pPr>
              <w:jc w:val="center"/>
            </w:pPr>
            <w:r w:rsidRPr="001B34EF">
              <w:t>2</w:t>
            </w:r>
          </w:p>
        </w:tc>
      </w:tr>
    </w:tbl>
    <w:p w14:paraId="44E8B4C3" w14:textId="77777777" w:rsidR="00DE7757" w:rsidRDefault="00DE7757"/>
    <w:p w14:paraId="7A236433" w14:textId="77777777" w:rsidR="001B34EF" w:rsidRDefault="001B34EF">
      <w:r>
        <w:br w:type="page"/>
      </w:r>
    </w:p>
    <w:p w14:paraId="44BA5B9E" w14:textId="1738D3D6" w:rsidR="00776FCC" w:rsidRPr="00776FCC" w:rsidRDefault="00DE7757" w:rsidP="00776FCC">
      <w:r w:rsidRPr="00776FCC">
        <w:rPr>
          <w:b/>
          <w:noProof/>
          <w:lang w:eastAsia="en-IE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5FBA5C" wp14:editId="7A1F8E6A">
                <wp:simplePos x="0" y="0"/>
                <wp:positionH relativeFrom="page">
                  <wp:posOffset>-828675</wp:posOffset>
                </wp:positionH>
                <wp:positionV relativeFrom="paragraph">
                  <wp:posOffset>4795833</wp:posOffset>
                </wp:positionV>
                <wp:extent cx="8403020" cy="4981651"/>
                <wp:effectExtent l="38100" t="19050" r="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3020" cy="4981651"/>
                          <a:chOff x="0" y="0"/>
                          <a:chExt cx="8403020" cy="4981651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8353821" cy="4981651"/>
                            <a:chOff x="0" y="0"/>
                            <a:chExt cx="8353821" cy="4981651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7520400" cy="3517200"/>
                              <a:chOff x="0" y="0"/>
                              <a:chExt cx="7520151" cy="3515382"/>
                            </a:xfrm>
                            <a:solidFill>
                              <a:schemeClr val="bg2">
                                <a:lumMod val="90000"/>
                              </a:schemeClr>
                            </a:solidFill>
                          </wpg:grpSpPr>
                          <wps:wsp>
                            <wps:cNvPr id="21" name="Right Triangle 21"/>
                            <wps:cNvSpPr/>
                            <wps:spPr>
                              <a:xfrm flipH="1">
                                <a:off x="0" y="0"/>
                                <a:ext cx="7520151" cy="2064494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0" y="2065283"/>
                                <a:ext cx="7519451" cy="145009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ectangle 23"/>
                          <wps:cNvSpPr/>
                          <wps:spPr>
                            <a:xfrm>
                              <a:off x="7528956" y="0"/>
                              <a:ext cx="824865" cy="4981651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819397" y="3431969"/>
                              <a:ext cx="6839712" cy="1542211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819397" y="783771"/>
                            <a:ext cx="7520151" cy="4181030"/>
                            <a:chOff x="0" y="0"/>
                            <a:chExt cx="7520151" cy="4181030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 flipH="1">
                              <a:off x="0" y="0"/>
                              <a:ext cx="7520151" cy="3515382"/>
                              <a:chOff x="0" y="0"/>
                              <a:chExt cx="7520151" cy="3515382"/>
                            </a:xfr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wpg:grpSpPr>
                          <wps:wsp>
                            <wps:cNvPr id="27" name="Right Triangle 27"/>
                            <wps:cNvSpPr/>
                            <wps:spPr>
                              <a:xfrm flipH="1">
                                <a:off x="0" y="0"/>
                                <a:ext cx="7520151" cy="2064494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0" y="2065283"/>
                                <a:ext cx="7519451" cy="1450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Rectangle 29"/>
                          <wps:cNvSpPr/>
                          <wps:spPr>
                            <a:xfrm flipH="1">
                              <a:off x="0" y="3503221"/>
                              <a:ext cx="7518970" cy="67780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819357" y="1436892"/>
                            <a:ext cx="7583663" cy="3515351"/>
                            <a:chOff x="-40" y="-22"/>
                            <a:chExt cx="7583663" cy="3515351"/>
                          </a:xfrm>
                          <a:solidFill>
                            <a:srgbClr val="002060">
                              <a:alpha val="80000"/>
                            </a:srgbClr>
                          </a:solidFill>
                        </wpg:grpSpPr>
                        <wps:wsp>
                          <wps:cNvPr id="31" name="Right Triangle 31"/>
                          <wps:cNvSpPr/>
                          <wps:spPr>
                            <a:xfrm flipH="1">
                              <a:off x="-40" y="-22"/>
                              <a:ext cx="7583663" cy="2064494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Rectangle 128"/>
                          <wps:cNvSpPr/>
                          <wps:spPr>
                            <a:xfrm>
                              <a:off x="-6" y="2065230"/>
                              <a:ext cx="7552099" cy="145009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D2E5E4" id="Group 18" o:spid="_x0000_s1026" style="position:absolute;margin-left:-65.25pt;margin-top:377.6pt;width:661.65pt;height:392.25pt;z-index:251668480;mso-position-horizontal-relative:page;mso-width-relative:margin" coordsize="84030,4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">
                <v:group id="Group 19" o:spid="_x0000_s1027" style="position:absolute;width:83538;height:49816" coordsize="83538,4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28" style="position:absolute;width:75204;height:35172" coordsize="75201,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1" o:spid="_x0000_s1029" type="#_x0000_t6" style="position:absolute;width:75201;height:206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" filled="f" strokecolor="#cfcdcd [2894]" strokeweight="1pt"/>
                    <v:rect id="Rectangle 22" o:spid="_x0000_s1030" style="position:absolute;top:20652;width:75194;height:1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" filled="f" strokecolor="#cfcdcd [2894]" strokeweight="1pt"/>
                  </v:group>
                  <v:rect id="Rectangle 23" o:spid="_x0000_s1031" style="position:absolute;left:75289;width:8249;height:49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" fillcolor="#cfcdcd [2894]" strokecolor="#cfcdcd [2894]" strokeweight="1pt"/>
                  <v:rect id="Rectangle 24" o:spid="_x0000_s1032" style="position:absolute;left:8193;top:34319;width:68398;height:15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" fillcolor="#cfcdcd [2894]" strokecolor="#cfcdcd [2894]" strokeweight="1pt"/>
                </v:group>
                <v:group id="Group 25" o:spid="_x0000_s1033" style="position:absolute;left:8193;top:7837;width:75202;height:41811" coordsize="75201,4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6" o:spid="_x0000_s1034" style="position:absolute;width:75201;height:35153;flip:x" coordsize="75201,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<v:shape id="Right Triangle 27" o:spid="_x0000_s1035" type="#_x0000_t6" style="position:absolute;width:75201;height:206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" fillcolor="#375623 [1609]" stroked="f">
                      <v:fill opacity="32896f"/>
                    </v:shape>
                    <v:rect id="Rectangle 28" o:spid="_x0000_s1036" style="position:absolute;top:20652;width:75194;height:1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" fillcolor="#375623 [1609]" stroked="f">
                      <v:fill opacity="32896f"/>
                    </v:rect>
                  </v:group>
                  <v:rect id="Rectangle 29" o:spid="_x0000_s1037" style="position:absolute;top:35032;width:75189;height:677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" fillcolor="#5b9bd5 [3204]" stroked="f">
                    <v:fill opacity="32896f"/>
                  </v:rect>
                </v:group>
                <v:group id="Group 30" o:spid="_x0000_s1038" style="position:absolute;left:8193;top:14368;width:75837;height:35154" coordorigin="" coordsize="75836,3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Right Triangle 31" o:spid="_x0000_s1039" type="#_x0000_t6" style="position:absolute;width:75836;height:206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" fillcolor="#375623 [1609]" stroked="f"/>
                  <v:rect id="Rectangle 128" o:spid="_x0000_s1040" style="position:absolute;top:20652;width:75520;height:1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" fillcolor="#375623 [1609]" stroked="f"/>
                </v:group>
                <w10:wrap anchorx="page"/>
              </v:group>
            </w:pict>
          </mc:Fallback>
        </mc:AlternateContent>
      </w:r>
    </w:p>
    <w:sectPr w:rsidR="00776FCC" w:rsidRPr="00776FCC" w:rsidSect="00A964E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B6A2" w14:textId="77777777" w:rsidR="00F55501" w:rsidRDefault="00F55501" w:rsidP="00A964E6">
      <w:pPr>
        <w:spacing w:after="0" w:line="240" w:lineRule="auto"/>
      </w:pPr>
      <w:r>
        <w:separator/>
      </w:r>
    </w:p>
  </w:endnote>
  <w:endnote w:type="continuationSeparator" w:id="0">
    <w:p w14:paraId="170D28A3" w14:textId="77777777" w:rsidR="00F55501" w:rsidRDefault="00F55501" w:rsidP="00A9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381891563"/>
      <w:docPartObj>
        <w:docPartGallery w:val="Page Numbers (Bottom of Page)"/>
        <w:docPartUnique/>
      </w:docPartObj>
    </w:sdtPr>
    <w:sdtContent>
      <w:p w14:paraId="1F229FC7" w14:textId="77777777" w:rsidR="00C84337" w:rsidRPr="00A964E6" w:rsidRDefault="00C84337" w:rsidP="00A964E6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CD380D">
          <w:rPr>
            <w:rFonts w:ascii="Arial" w:hAnsi="Arial" w:cs="Arial"/>
            <w:noProof/>
            <w:sz w:val="16"/>
            <w:szCs w:val="16"/>
            <w:lang w:val="en-IE" w:eastAsia="en-I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2F46EB" wp14:editId="24C05C7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29" name="Rectangle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7484D" w14:textId="77777777" w:rsidR="00C84337" w:rsidRPr="00CD380D" w:rsidRDefault="00C8433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A3915E"/>
                                  <w:szCs w:val="20"/>
                                </w:rPr>
                              </w:pPr>
                              <w:r w:rsidRPr="00CD380D">
                                <w:rPr>
                                  <w:rFonts w:ascii="Arial" w:hAnsi="Arial" w:cs="Arial"/>
                                  <w:b/>
                                  <w:color w:val="A3915E"/>
                                  <w:szCs w:val="20"/>
                                </w:rPr>
                                <w:fldChar w:fldCharType="begin"/>
                              </w:r>
                              <w:r w:rsidRPr="00CD380D">
                                <w:rPr>
                                  <w:rFonts w:ascii="Arial" w:hAnsi="Arial" w:cs="Arial"/>
                                  <w:b/>
                                  <w:color w:val="A3915E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CD380D">
                                <w:rPr>
                                  <w:rFonts w:ascii="Arial" w:hAnsi="Arial" w:cs="Arial"/>
                                  <w:b/>
                                  <w:color w:val="A3915E"/>
                                  <w:szCs w:val="20"/>
                                </w:rPr>
                                <w:fldChar w:fldCharType="separate"/>
                              </w:r>
                              <w:r w:rsidR="00FC4111">
                                <w:rPr>
                                  <w:rFonts w:ascii="Arial" w:hAnsi="Arial" w:cs="Arial"/>
                                  <w:b/>
                                  <w:noProof/>
                                  <w:color w:val="A3915E"/>
                                  <w:szCs w:val="20"/>
                                </w:rPr>
                                <w:t>4</w:t>
                              </w:r>
                              <w:r w:rsidRPr="00CD380D">
                                <w:rPr>
                                  <w:rFonts w:ascii="Arial" w:hAnsi="Arial" w:cs="Arial"/>
                                  <w:b/>
                                  <w:noProof/>
                                  <w:color w:val="A3915E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42F46EB" id="Rectangle 129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2A7484D" w14:textId="77777777" w:rsidR="00C84337" w:rsidRPr="00CD380D" w:rsidRDefault="00C8433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b/>
                            <w:color w:val="A3915E"/>
                            <w:szCs w:val="20"/>
                          </w:rPr>
                        </w:pPr>
                        <w:r w:rsidRPr="00CD380D">
                          <w:rPr>
                            <w:rFonts w:ascii="Arial" w:hAnsi="Arial" w:cs="Arial"/>
                            <w:b/>
                            <w:color w:val="A3915E"/>
                            <w:szCs w:val="20"/>
                          </w:rPr>
                          <w:fldChar w:fldCharType="begin"/>
                        </w:r>
                        <w:r w:rsidRPr="00CD380D">
                          <w:rPr>
                            <w:rFonts w:ascii="Arial" w:hAnsi="Arial" w:cs="Arial"/>
                            <w:b/>
                            <w:color w:val="A3915E"/>
                            <w:szCs w:val="20"/>
                          </w:rPr>
                          <w:instrText xml:space="preserve"> PAGE   \* MERGEFORMAT </w:instrText>
                        </w:r>
                        <w:r w:rsidRPr="00CD380D">
                          <w:rPr>
                            <w:rFonts w:ascii="Arial" w:hAnsi="Arial" w:cs="Arial"/>
                            <w:b/>
                            <w:color w:val="A3915E"/>
                            <w:szCs w:val="20"/>
                          </w:rPr>
                          <w:fldChar w:fldCharType="separate"/>
                        </w:r>
                        <w:r w:rsidR="00FC4111">
                          <w:rPr>
                            <w:rFonts w:ascii="Arial" w:hAnsi="Arial" w:cs="Arial"/>
                            <w:b/>
                            <w:noProof/>
                            <w:color w:val="A3915E"/>
                            <w:szCs w:val="20"/>
                          </w:rPr>
                          <w:t>4</w:t>
                        </w:r>
                        <w:r w:rsidRPr="00CD380D">
                          <w:rPr>
                            <w:rFonts w:ascii="Arial" w:hAnsi="Arial" w:cs="Arial"/>
                            <w:b/>
                            <w:noProof/>
                            <w:color w:val="A3915E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C83F" w14:textId="77777777" w:rsidR="00F55501" w:rsidRDefault="00F55501" w:rsidP="00A964E6">
      <w:pPr>
        <w:spacing w:after="0" w:line="240" w:lineRule="auto"/>
      </w:pPr>
      <w:r>
        <w:separator/>
      </w:r>
    </w:p>
  </w:footnote>
  <w:footnote w:type="continuationSeparator" w:id="0">
    <w:p w14:paraId="53C5687D" w14:textId="77777777" w:rsidR="00F55501" w:rsidRDefault="00F55501" w:rsidP="00A9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510A" w14:textId="730D9875" w:rsidR="002B0FDB" w:rsidRPr="00087FA3" w:rsidRDefault="002B0FDB" w:rsidP="002B0FDB">
    <w:pPr>
      <w:pStyle w:val="Header"/>
      <w:rPr>
        <w:rFonts w:cs="Segoe UI"/>
        <w:smallCaps/>
        <w:sz w:val="16"/>
        <w:szCs w:val="16"/>
        <w:lang w:val="en-US"/>
      </w:rPr>
    </w:pPr>
    <w:r w:rsidRPr="00087FA3">
      <w:rPr>
        <w:rFonts w:cs="Segoe UI"/>
        <w:smallCaps/>
        <w:sz w:val="16"/>
        <w:szCs w:val="16"/>
        <w:lang w:val="en-US"/>
      </w:rPr>
      <w:t xml:space="preserve">MSU </w:t>
    </w:r>
    <w:r w:rsidR="00DD45B7">
      <w:rPr>
        <w:rFonts w:cs="Segoe UI"/>
        <w:smallCaps/>
        <w:sz w:val="16"/>
        <w:szCs w:val="16"/>
        <w:lang w:val="en-US"/>
      </w:rPr>
      <w:t>Academic Assembly</w:t>
    </w:r>
    <w:r w:rsidR="00DE7757">
      <w:rPr>
        <w:rFonts w:cs="Segoe UI"/>
        <w:smallCaps/>
        <w:sz w:val="16"/>
        <w:szCs w:val="16"/>
        <w:lang w:val="en-US"/>
      </w:rPr>
      <w:t xml:space="preserve"> Elections</w:t>
    </w:r>
  </w:p>
  <w:p w14:paraId="723DC07A" w14:textId="1C42116A" w:rsidR="002B0FDB" w:rsidRPr="002B0FDB" w:rsidRDefault="001B34EF" w:rsidP="00243943">
    <w:pPr>
      <w:pStyle w:val="Header"/>
    </w:pPr>
    <w:r>
      <w:rPr>
        <w:rFonts w:cs="Segoe UI"/>
        <w:smallCaps/>
        <w:sz w:val="16"/>
        <w:szCs w:val="16"/>
        <w:lang w:val="en-US"/>
      </w:rPr>
      <w:t>Notice of Election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77E"/>
    <w:multiLevelType w:val="hybridMultilevel"/>
    <w:tmpl w:val="9136721A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9A0"/>
    <w:multiLevelType w:val="hybridMultilevel"/>
    <w:tmpl w:val="037CFB4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D0D09"/>
    <w:multiLevelType w:val="hybridMultilevel"/>
    <w:tmpl w:val="A7E0CDE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B2FF2"/>
    <w:multiLevelType w:val="hybridMultilevel"/>
    <w:tmpl w:val="294C9A04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602E1"/>
    <w:multiLevelType w:val="hybridMultilevel"/>
    <w:tmpl w:val="23082EA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A2BDD"/>
    <w:multiLevelType w:val="hybridMultilevel"/>
    <w:tmpl w:val="F7F8835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727FC"/>
    <w:multiLevelType w:val="hybridMultilevel"/>
    <w:tmpl w:val="314A51F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F4207"/>
    <w:multiLevelType w:val="hybridMultilevel"/>
    <w:tmpl w:val="A6941E26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58EB"/>
    <w:multiLevelType w:val="hybridMultilevel"/>
    <w:tmpl w:val="D564E45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009AE"/>
    <w:multiLevelType w:val="hybridMultilevel"/>
    <w:tmpl w:val="166EF094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F68BF"/>
    <w:multiLevelType w:val="hybridMultilevel"/>
    <w:tmpl w:val="70A2751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5680C"/>
    <w:multiLevelType w:val="hybridMultilevel"/>
    <w:tmpl w:val="BAFE56F4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519A9"/>
    <w:multiLevelType w:val="hybridMultilevel"/>
    <w:tmpl w:val="49522372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A24"/>
    <w:multiLevelType w:val="hybridMultilevel"/>
    <w:tmpl w:val="8BE0BCE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92F5E"/>
    <w:multiLevelType w:val="hybridMultilevel"/>
    <w:tmpl w:val="BD84E5B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76AA2"/>
    <w:multiLevelType w:val="hybridMultilevel"/>
    <w:tmpl w:val="14242B8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632C4"/>
    <w:multiLevelType w:val="hybridMultilevel"/>
    <w:tmpl w:val="B2F8487A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1934"/>
    <w:multiLevelType w:val="hybridMultilevel"/>
    <w:tmpl w:val="1C6A66EA"/>
    <w:lvl w:ilvl="0" w:tplc="860623D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6DD86D6E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FD9250F2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4536B"/>
    <w:multiLevelType w:val="hybridMultilevel"/>
    <w:tmpl w:val="D658958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184C85"/>
    <w:multiLevelType w:val="hybridMultilevel"/>
    <w:tmpl w:val="B0623EA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A339A"/>
    <w:multiLevelType w:val="hybridMultilevel"/>
    <w:tmpl w:val="91EA58BE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256B4"/>
    <w:multiLevelType w:val="hybridMultilevel"/>
    <w:tmpl w:val="B83666CC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241A22"/>
    <w:multiLevelType w:val="hybridMultilevel"/>
    <w:tmpl w:val="7CA6842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2D7BCB"/>
    <w:multiLevelType w:val="hybridMultilevel"/>
    <w:tmpl w:val="D3C0F85A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31B46"/>
    <w:multiLevelType w:val="hybridMultilevel"/>
    <w:tmpl w:val="E508269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B96579"/>
    <w:multiLevelType w:val="hybridMultilevel"/>
    <w:tmpl w:val="47CA5F10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2465F"/>
    <w:multiLevelType w:val="hybridMultilevel"/>
    <w:tmpl w:val="0024BEB6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03CE7"/>
    <w:multiLevelType w:val="hybridMultilevel"/>
    <w:tmpl w:val="3FE8F1B4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861DF"/>
    <w:multiLevelType w:val="hybridMultilevel"/>
    <w:tmpl w:val="E9E0D79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211684"/>
    <w:multiLevelType w:val="hybridMultilevel"/>
    <w:tmpl w:val="E2B25822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93C42"/>
    <w:multiLevelType w:val="hybridMultilevel"/>
    <w:tmpl w:val="D140095E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95779"/>
    <w:multiLevelType w:val="hybridMultilevel"/>
    <w:tmpl w:val="F35A57C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FB110C"/>
    <w:multiLevelType w:val="hybridMultilevel"/>
    <w:tmpl w:val="53263D9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09210C"/>
    <w:multiLevelType w:val="hybridMultilevel"/>
    <w:tmpl w:val="AFE6A84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A9C060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D65584"/>
    <w:multiLevelType w:val="hybridMultilevel"/>
    <w:tmpl w:val="1A1016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FE654E"/>
    <w:multiLevelType w:val="hybridMultilevel"/>
    <w:tmpl w:val="74A0AE2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881704"/>
    <w:multiLevelType w:val="hybridMultilevel"/>
    <w:tmpl w:val="7174E5D8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1C15DC"/>
    <w:multiLevelType w:val="hybridMultilevel"/>
    <w:tmpl w:val="A87E6112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E3473"/>
    <w:multiLevelType w:val="hybridMultilevel"/>
    <w:tmpl w:val="D8CC97B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455270"/>
    <w:multiLevelType w:val="hybridMultilevel"/>
    <w:tmpl w:val="B7F4B87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993D8D"/>
    <w:multiLevelType w:val="hybridMultilevel"/>
    <w:tmpl w:val="2ACE8C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641F63"/>
    <w:multiLevelType w:val="hybridMultilevel"/>
    <w:tmpl w:val="ADF2AA58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794471"/>
    <w:multiLevelType w:val="hybridMultilevel"/>
    <w:tmpl w:val="7DE07DC4"/>
    <w:lvl w:ilvl="0" w:tplc="6F6C089E">
      <w:start w:val="1"/>
      <w:numFmt w:val="decimal"/>
      <w:pStyle w:val="Heading2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863A45"/>
    <w:multiLevelType w:val="hybridMultilevel"/>
    <w:tmpl w:val="530A0210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7167E"/>
    <w:multiLevelType w:val="hybridMultilevel"/>
    <w:tmpl w:val="24D8C4DA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915E9"/>
    <w:multiLevelType w:val="hybridMultilevel"/>
    <w:tmpl w:val="309C61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57E26"/>
    <w:multiLevelType w:val="hybridMultilevel"/>
    <w:tmpl w:val="8888618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216F61"/>
    <w:multiLevelType w:val="hybridMultilevel"/>
    <w:tmpl w:val="59F447BE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4262F1"/>
    <w:multiLevelType w:val="hybridMultilevel"/>
    <w:tmpl w:val="291A35F8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60F85"/>
    <w:multiLevelType w:val="hybridMultilevel"/>
    <w:tmpl w:val="1A1016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7C212B"/>
    <w:multiLevelType w:val="hybridMultilevel"/>
    <w:tmpl w:val="5C605092"/>
    <w:lvl w:ilvl="0" w:tplc="2A9C060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4355">
    <w:abstractNumId w:val="17"/>
  </w:num>
  <w:num w:numId="2" w16cid:durableId="954170697">
    <w:abstractNumId w:val="42"/>
  </w:num>
  <w:num w:numId="3" w16cid:durableId="2011524419">
    <w:abstractNumId w:val="34"/>
  </w:num>
  <w:num w:numId="4" w16cid:durableId="1472941533">
    <w:abstractNumId w:val="45"/>
  </w:num>
  <w:num w:numId="5" w16cid:durableId="832188078">
    <w:abstractNumId w:val="21"/>
  </w:num>
  <w:num w:numId="6" w16cid:durableId="1412235795">
    <w:abstractNumId w:val="33"/>
  </w:num>
  <w:num w:numId="7" w16cid:durableId="975792293">
    <w:abstractNumId w:val="39"/>
  </w:num>
  <w:num w:numId="8" w16cid:durableId="1010182030">
    <w:abstractNumId w:val="40"/>
  </w:num>
  <w:num w:numId="9" w16cid:durableId="1872182320">
    <w:abstractNumId w:val="0"/>
  </w:num>
  <w:num w:numId="10" w16cid:durableId="1336608651">
    <w:abstractNumId w:val="20"/>
  </w:num>
  <w:num w:numId="11" w16cid:durableId="315913132">
    <w:abstractNumId w:val="22"/>
  </w:num>
  <w:num w:numId="12" w16cid:durableId="1562061949">
    <w:abstractNumId w:val="44"/>
  </w:num>
  <w:num w:numId="13" w16cid:durableId="526910639">
    <w:abstractNumId w:val="18"/>
  </w:num>
  <w:num w:numId="14" w16cid:durableId="574437615">
    <w:abstractNumId w:val="14"/>
  </w:num>
  <w:num w:numId="15" w16cid:durableId="1068117414">
    <w:abstractNumId w:val="26"/>
  </w:num>
  <w:num w:numId="16" w16cid:durableId="1049106499">
    <w:abstractNumId w:val="23"/>
  </w:num>
  <w:num w:numId="17" w16cid:durableId="1152869336">
    <w:abstractNumId w:val="35"/>
  </w:num>
  <w:num w:numId="18" w16cid:durableId="1937470820">
    <w:abstractNumId w:val="50"/>
  </w:num>
  <w:num w:numId="19" w16cid:durableId="2110083266">
    <w:abstractNumId w:val="5"/>
  </w:num>
  <w:num w:numId="20" w16cid:durableId="2008901845">
    <w:abstractNumId w:val="29"/>
  </w:num>
  <w:num w:numId="21" w16cid:durableId="1900556686">
    <w:abstractNumId w:val="2"/>
  </w:num>
  <w:num w:numId="22" w16cid:durableId="2067483724">
    <w:abstractNumId w:val="27"/>
  </w:num>
  <w:num w:numId="23" w16cid:durableId="456413223">
    <w:abstractNumId w:val="38"/>
  </w:num>
  <w:num w:numId="24" w16cid:durableId="540942945">
    <w:abstractNumId w:val="11"/>
  </w:num>
  <w:num w:numId="25" w16cid:durableId="952515773">
    <w:abstractNumId w:val="8"/>
  </w:num>
  <w:num w:numId="26" w16cid:durableId="46490169">
    <w:abstractNumId w:val="37"/>
  </w:num>
  <w:num w:numId="27" w16cid:durableId="745223640">
    <w:abstractNumId w:val="32"/>
  </w:num>
  <w:num w:numId="28" w16cid:durableId="2043552790">
    <w:abstractNumId w:val="7"/>
  </w:num>
  <w:num w:numId="29" w16cid:durableId="2036925026">
    <w:abstractNumId w:val="10"/>
  </w:num>
  <w:num w:numId="30" w16cid:durableId="1528833936">
    <w:abstractNumId w:val="25"/>
  </w:num>
  <w:num w:numId="31" w16cid:durableId="854921023">
    <w:abstractNumId w:val="4"/>
  </w:num>
  <w:num w:numId="32" w16cid:durableId="1740054436">
    <w:abstractNumId w:val="16"/>
  </w:num>
  <w:num w:numId="33" w16cid:durableId="1485274321">
    <w:abstractNumId w:val="13"/>
  </w:num>
  <w:num w:numId="34" w16cid:durableId="1023282510">
    <w:abstractNumId w:val="12"/>
  </w:num>
  <w:num w:numId="35" w16cid:durableId="1391491312">
    <w:abstractNumId w:val="31"/>
  </w:num>
  <w:num w:numId="36" w16cid:durableId="290868088">
    <w:abstractNumId w:val="43"/>
  </w:num>
  <w:num w:numId="37" w16cid:durableId="1779711912">
    <w:abstractNumId w:val="28"/>
  </w:num>
  <w:num w:numId="38" w16cid:durableId="2100447027">
    <w:abstractNumId w:val="36"/>
  </w:num>
  <w:num w:numId="39" w16cid:durableId="479277062">
    <w:abstractNumId w:val="1"/>
  </w:num>
  <w:num w:numId="40" w16cid:durableId="1021660041">
    <w:abstractNumId w:val="30"/>
  </w:num>
  <w:num w:numId="41" w16cid:durableId="1740638546">
    <w:abstractNumId w:val="24"/>
  </w:num>
  <w:num w:numId="42" w16cid:durableId="1077678162">
    <w:abstractNumId w:val="41"/>
  </w:num>
  <w:num w:numId="43" w16cid:durableId="316689135">
    <w:abstractNumId w:val="46"/>
  </w:num>
  <w:num w:numId="44" w16cid:durableId="2138795804">
    <w:abstractNumId w:val="48"/>
  </w:num>
  <w:num w:numId="45" w16cid:durableId="51970616">
    <w:abstractNumId w:val="6"/>
  </w:num>
  <w:num w:numId="46" w16cid:durableId="360055954">
    <w:abstractNumId w:val="47"/>
  </w:num>
  <w:num w:numId="47" w16cid:durableId="954681117">
    <w:abstractNumId w:val="19"/>
  </w:num>
  <w:num w:numId="48" w16cid:durableId="223490124">
    <w:abstractNumId w:val="3"/>
  </w:num>
  <w:num w:numId="49" w16cid:durableId="1623727648">
    <w:abstractNumId w:val="15"/>
  </w:num>
  <w:num w:numId="50" w16cid:durableId="934634751">
    <w:abstractNumId w:val="9"/>
  </w:num>
  <w:num w:numId="51" w16cid:durableId="1481382902">
    <w:abstractNumId w:val="49"/>
  </w:num>
  <w:num w:numId="52" w16cid:durableId="804933179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08"/>
    <w:rsid w:val="00002140"/>
    <w:rsid w:val="0000770C"/>
    <w:rsid w:val="00012631"/>
    <w:rsid w:val="0003201E"/>
    <w:rsid w:val="00036EF6"/>
    <w:rsid w:val="00043415"/>
    <w:rsid w:val="00044578"/>
    <w:rsid w:val="00051601"/>
    <w:rsid w:val="00056CBB"/>
    <w:rsid w:val="000625D2"/>
    <w:rsid w:val="0006751F"/>
    <w:rsid w:val="00067AAE"/>
    <w:rsid w:val="00071E66"/>
    <w:rsid w:val="00072DDE"/>
    <w:rsid w:val="00073BEA"/>
    <w:rsid w:val="00075061"/>
    <w:rsid w:val="000812E2"/>
    <w:rsid w:val="000817C9"/>
    <w:rsid w:val="0008349E"/>
    <w:rsid w:val="00086100"/>
    <w:rsid w:val="00086A1B"/>
    <w:rsid w:val="00087192"/>
    <w:rsid w:val="00087FA3"/>
    <w:rsid w:val="00096CEB"/>
    <w:rsid w:val="000A2042"/>
    <w:rsid w:val="000A33E4"/>
    <w:rsid w:val="000B0EAB"/>
    <w:rsid w:val="000B12EE"/>
    <w:rsid w:val="000B2CFD"/>
    <w:rsid w:val="000B4D53"/>
    <w:rsid w:val="000C03D3"/>
    <w:rsid w:val="000C1D24"/>
    <w:rsid w:val="000C5102"/>
    <w:rsid w:val="000D0EE3"/>
    <w:rsid w:val="000D46DC"/>
    <w:rsid w:val="000F158E"/>
    <w:rsid w:val="000F4525"/>
    <w:rsid w:val="00102B1A"/>
    <w:rsid w:val="0010687F"/>
    <w:rsid w:val="00106C2B"/>
    <w:rsid w:val="001115B1"/>
    <w:rsid w:val="0011160C"/>
    <w:rsid w:val="00112C2D"/>
    <w:rsid w:val="00114E00"/>
    <w:rsid w:val="0011502F"/>
    <w:rsid w:val="00120EA0"/>
    <w:rsid w:val="0012219B"/>
    <w:rsid w:val="00122420"/>
    <w:rsid w:val="001232E4"/>
    <w:rsid w:val="00123DE2"/>
    <w:rsid w:val="0013058E"/>
    <w:rsid w:val="00135E43"/>
    <w:rsid w:val="0013694C"/>
    <w:rsid w:val="00141454"/>
    <w:rsid w:val="00146A81"/>
    <w:rsid w:val="00154902"/>
    <w:rsid w:val="00154C79"/>
    <w:rsid w:val="00161390"/>
    <w:rsid w:val="0016332B"/>
    <w:rsid w:val="001634E2"/>
    <w:rsid w:val="001636C6"/>
    <w:rsid w:val="00166088"/>
    <w:rsid w:val="001735A8"/>
    <w:rsid w:val="00173CBC"/>
    <w:rsid w:val="00180AD0"/>
    <w:rsid w:val="001844E9"/>
    <w:rsid w:val="00185384"/>
    <w:rsid w:val="00185B24"/>
    <w:rsid w:val="001869BF"/>
    <w:rsid w:val="001907E2"/>
    <w:rsid w:val="0019087F"/>
    <w:rsid w:val="00193587"/>
    <w:rsid w:val="00194E57"/>
    <w:rsid w:val="001A06CC"/>
    <w:rsid w:val="001A3C87"/>
    <w:rsid w:val="001A5A5B"/>
    <w:rsid w:val="001A74CF"/>
    <w:rsid w:val="001B0F79"/>
    <w:rsid w:val="001B2AB0"/>
    <w:rsid w:val="001B34EF"/>
    <w:rsid w:val="001C27ED"/>
    <w:rsid w:val="001C359C"/>
    <w:rsid w:val="001C6D1D"/>
    <w:rsid w:val="001D07BD"/>
    <w:rsid w:val="001D1B47"/>
    <w:rsid w:val="001E3D0D"/>
    <w:rsid w:val="001E43AE"/>
    <w:rsid w:val="001F34FE"/>
    <w:rsid w:val="00200CE7"/>
    <w:rsid w:val="002014A2"/>
    <w:rsid w:val="00201992"/>
    <w:rsid w:val="00203779"/>
    <w:rsid w:val="002043AD"/>
    <w:rsid w:val="00206389"/>
    <w:rsid w:val="00207162"/>
    <w:rsid w:val="00211288"/>
    <w:rsid w:val="002135ED"/>
    <w:rsid w:val="00220C7E"/>
    <w:rsid w:val="00224921"/>
    <w:rsid w:val="00225956"/>
    <w:rsid w:val="00232608"/>
    <w:rsid w:val="00234EE5"/>
    <w:rsid w:val="00240557"/>
    <w:rsid w:val="00241B13"/>
    <w:rsid w:val="00242BA0"/>
    <w:rsid w:val="00243294"/>
    <w:rsid w:val="002438C5"/>
    <w:rsid w:val="00243943"/>
    <w:rsid w:val="0024530A"/>
    <w:rsid w:val="002462E7"/>
    <w:rsid w:val="00246CC0"/>
    <w:rsid w:val="0024736A"/>
    <w:rsid w:val="00247C9A"/>
    <w:rsid w:val="002534E5"/>
    <w:rsid w:val="00256B2A"/>
    <w:rsid w:val="00263DC5"/>
    <w:rsid w:val="00265F9B"/>
    <w:rsid w:val="002667C9"/>
    <w:rsid w:val="00267CE0"/>
    <w:rsid w:val="0027226D"/>
    <w:rsid w:val="002723D5"/>
    <w:rsid w:val="0027391A"/>
    <w:rsid w:val="00275C33"/>
    <w:rsid w:val="00276985"/>
    <w:rsid w:val="002821FA"/>
    <w:rsid w:val="00284CDD"/>
    <w:rsid w:val="002876D9"/>
    <w:rsid w:val="00291BAF"/>
    <w:rsid w:val="002A1086"/>
    <w:rsid w:val="002A64AD"/>
    <w:rsid w:val="002A6F3E"/>
    <w:rsid w:val="002B0FDB"/>
    <w:rsid w:val="002C0DB7"/>
    <w:rsid w:val="002C1B8A"/>
    <w:rsid w:val="002D031E"/>
    <w:rsid w:val="002D56ED"/>
    <w:rsid w:val="002E15CF"/>
    <w:rsid w:val="002F213A"/>
    <w:rsid w:val="002F48FC"/>
    <w:rsid w:val="002F4EBD"/>
    <w:rsid w:val="002F52E7"/>
    <w:rsid w:val="002F62CF"/>
    <w:rsid w:val="003032FA"/>
    <w:rsid w:val="00314FCA"/>
    <w:rsid w:val="00322AA1"/>
    <w:rsid w:val="00325D3A"/>
    <w:rsid w:val="00331C88"/>
    <w:rsid w:val="00336214"/>
    <w:rsid w:val="0034278B"/>
    <w:rsid w:val="0034367A"/>
    <w:rsid w:val="003447AF"/>
    <w:rsid w:val="00346417"/>
    <w:rsid w:val="00351DF7"/>
    <w:rsid w:val="0035285A"/>
    <w:rsid w:val="0035710B"/>
    <w:rsid w:val="0036004D"/>
    <w:rsid w:val="00360D03"/>
    <w:rsid w:val="00363E4B"/>
    <w:rsid w:val="003650C8"/>
    <w:rsid w:val="00365658"/>
    <w:rsid w:val="003673EF"/>
    <w:rsid w:val="0036785B"/>
    <w:rsid w:val="00374307"/>
    <w:rsid w:val="003744FD"/>
    <w:rsid w:val="003770E5"/>
    <w:rsid w:val="00381D17"/>
    <w:rsid w:val="00387C0E"/>
    <w:rsid w:val="003926F6"/>
    <w:rsid w:val="0039418F"/>
    <w:rsid w:val="003A043F"/>
    <w:rsid w:val="003A1657"/>
    <w:rsid w:val="003A40CF"/>
    <w:rsid w:val="003A6D8A"/>
    <w:rsid w:val="003B1083"/>
    <w:rsid w:val="003B3FE9"/>
    <w:rsid w:val="003B4CA1"/>
    <w:rsid w:val="003C06F5"/>
    <w:rsid w:val="003C21B3"/>
    <w:rsid w:val="003C53E3"/>
    <w:rsid w:val="003D0911"/>
    <w:rsid w:val="003D09F2"/>
    <w:rsid w:val="003D0AAD"/>
    <w:rsid w:val="003D2049"/>
    <w:rsid w:val="003E0D2B"/>
    <w:rsid w:val="003E0FC5"/>
    <w:rsid w:val="003E154E"/>
    <w:rsid w:val="003E2EBD"/>
    <w:rsid w:val="003E3B2E"/>
    <w:rsid w:val="003E3D80"/>
    <w:rsid w:val="003E552B"/>
    <w:rsid w:val="003F1311"/>
    <w:rsid w:val="003F2068"/>
    <w:rsid w:val="003F3A6B"/>
    <w:rsid w:val="004110E3"/>
    <w:rsid w:val="00416CE7"/>
    <w:rsid w:val="004172DD"/>
    <w:rsid w:val="0041762C"/>
    <w:rsid w:val="004204E8"/>
    <w:rsid w:val="00422ECD"/>
    <w:rsid w:val="0042487F"/>
    <w:rsid w:val="00437422"/>
    <w:rsid w:val="00437C1F"/>
    <w:rsid w:val="0044625B"/>
    <w:rsid w:val="004522F7"/>
    <w:rsid w:val="00457EB3"/>
    <w:rsid w:val="00462460"/>
    <w:rsid w:val="00467A65"/>
    <w:rsid w:val="004714C0"/>
    <w:rsid w:val="00471837"/>
    <w:rsid w:val="004760A0"/>
    <w:rsid w:val="00480668"/>
    <w:rsid w:val="004879DD"/>
    <w:rsid w:val="00487B6C"/>
    <w:rsid w:val="0049020C"/>
    <w:rsid w:val="00490D59"/>
    <w:rsid w:val="0049177C"/>
    <w:rsid w:val="004920DC"/>
    <w:rsid w:val="0049362D"/>
    <w:rsid w:val="00497E5B"/>
    <w:rsid w:val="004A217D"/>
    <w:rsid w:val="004B14B0"/>
    <w:rsid w:val="004B303B"/>
    <w:rsid w:val="004B4840"/>
    <w:rsid w:val="004B6166"/>
    <w:rsid w:val="004C416A"/>
    <w:rsid w:val="004C74B6"/>
    <w:rsid w:val="004D5766"/>
    <w:rsid w:val="004E1D8F"/>
    <w:rsid w:val="004E43F6"/>
    <w:rsid w:val="004E79D2"/>
    <w:rsid w:val="004F25E3"/>
    <w:rsid w:val="004F3BD8"/>
    <w:rsid w:val="00507AFF"/>
    <w:rsid w:val="00512FCA"/>
    <w:rsid w:val="00512FD5"/>
    <w:rsid w:val="00513113"/>
    <w:rsid w:val="00514739"/>
    <w:rsid w:val="00516B6D"/>
    <w:rsid w:val="00516E33"/>
    <w:rsid w:val="005230CB"/>
    <w:rsid w:val="0052459D"/>
    <w:rsid w:val="00527128"/>
    <w:rsid w:val="00535A90"/>
    <w:rsid w:val="00535F44"/>
    <w:rsid w:val="00540590"/>
    <w:rsid w:val="00544D67"/>
    <w:rsid w:val="0055080B"/>
    <w:rsid w:val="00552FD8"/>
    <w:rsid w:val="005576EE"/>
    <w:rsid w:val="00562475"/>
    <w:rsid w:val="00562950"/>
    <w:rsid w:val="00562D6B"/>
    <w:rsid w:val="005653DE"/>
    <w:rsid w:val="00570BC8"/>
    <w:rsid w:val="00571D98"/>
    <w:rsid w:val="00572F11"/>
    <w:rsid w:val="00573D13"/>
    <w:rsid w:val="00577784"/>
    <w:rsid w:val="00587193"/>
    <w:rsid w:val="005871A5"/>
    <w:rsid w:val="00593899"/>
    <w:rsid w:val="00595C45"/>
    <w:rsid w:val="00596970"/>
    <w:rsid w:val="005A0251"/>
    <w:rsid w:val="005A6377"/>
    <w:rsid w:val="005B0FF6"/>
    <w:rsid w:val="005B2EBF"/>
    <w:rsid w:val="005B72A5"/>
    <w:rsid w:val="005C091F"/>
    <w:rsid w:val="005C0B00"/>
    <w:rsid w:val="005C1EF9"/>
    <w:rsid w:val="005C306A"/>
    <w:rsid w:val="005D0617"/>
    <w:rsid w:val="005D1BF8"/>
    <w:rsid w:val="005D325F"/>
    <w:rsid w:val="005D5B76"/>
    <w:rsid w:val="005D7D4E"/>
    <w:rsid w:val="005E7681"/>
    <w:rsid w:val="005F23FF"/>
    <w:rsid w:val="005F2E77"/>
    <w:rsid w:val="005F590E"/>
    <w:rsid w:val="00603827"/>
    <w:rsid w:val="00612DE3"/>
    <w:rsid w:val="00615B22"/>
    <w:rsid w:val="006220A7"/>
    <w:rsid w:val="006243C1"/>
    <w:rsid w:val="0063285A"/>
    <w:rsid w:val="0063296D"/>
    <w:rsid w:val="00633845"/>
    <w:rsid w:val="0064683C"/>
    <w:rsid w:val="00651DAE"/>
    <w:rsid w:val="006528D9"/>
    <w:rsid w:val="00653392"/>
    <w:rsid w:val="0065539F"/>
    <w:rsid w:val="00661136"/>
    <w:rsid w:val="00662B71"/>
    <w:rsid w:val="00670291"/>
    <w:rsid w:val="00671342"/>
    <w:rsid w:val="00680D6D"/>
    <w:rsid w:val="00680E4E"/>
    <w:rsid w:val="00686E16"/>
    <w:rsid w:val="00687E08"/>
    <w:rsid w:val="00687EDB"/>
    <w:rsid w:val="006A32AD"/>
    <w:rsid w:val="006A3A49"/>
    <w:rsid w:val="006A5408"/>
    <w:rsid w:val="006A548A"/>
    <w:rsid w:val="006B38A0"/>
    <w:rsid w:val="006B5A23"/>
    <w:rsid w:val="006B78B9"/>
    <w:rsid w:val="006C032C"/>
    <w:rsid w:val="006C4875"/>
    <w:rsid w:val="006D12E3"/>
    <w:rsid w:val="006D274D"/>
    <w:rsid w:val="006D2DEC"/>
    <w:rsid w:val="006E0F6A"/>
    <w:rsid w:val="006E3E1E"/>
    <w:rsid w:val="006E62CD"/>
    <w:rsid w:val="006F0243"/>
    <w:rsid w:val="006F02D0"/>
    <w:rsid w:val="006F32D8"/>
    <w:rsid w:val="006F51A1"/>
    <w:rsid w:val="006F7179"/>
    <w:rsid w:val="006F7E50"/>
    <w:rsid w:val="00701E8D"/>
    <w:rsid w:val="00710A19"/>
    <w:rsid w:val="007154AD"/>
    <w:rsid w:val="007160AB"/>
    <w:rsid w:val="00717459"/>
    <w:rsid w:val="007208FB"/>
    <w:rsid w:val="00721CA3"/>
    <w:rsid w:val="00723FE0"/>
    <w:rsid w:val="00726C2C"/>
    <w:rsid w:val="00731E23"/>
    <w:rsid w:val="00735023"/>
    <w:rsid w:val="00736878"/>
    <w:rsid w:val="00737F61"/>
    <w:rsid w:val="007400BF"/>
    <w:rsid w:val="0074132C"/>
    <w:rsid w:val="0074408B"/>
    <w:rsid w:val="00744800"/>
    <w:rsid w:val="00747D9F"/>
    <w:rsid w:val="007604D5"/>
    <w:rsid w:val="00760CE5"/>
    <w:rsid w:val="0076201D"/>
    <w:rsid w:val="00763535"/>
    <w:rsid w:val="007702D2"/>
    <w:rsid w:val="00775E37"/>
    <w:rsid w:val="00776FCC"/>
    <w:rsid w:val="00786016"/>
    <w:rsid w:val="00786276"/>
    <w:rsid w:val="00794D13"/>
    <w:rsid w:val="0079588B"/>
    <w:rsid w:val="007B086A"/>
    <w:rsid w:val="007C03AE"/>
    <w:rsid w:val="007C1176"/>
    <w:rsid w:val="007C13D8"/>
    <w:rsid w:val="007C3F43"/>
    <w:rsid w:val="007C4C6B"/>
    <w:rsid w:val="007C5976"/>
    <w:rsid w:val="007D0307"/>
    <w:rsid w:val="007D17FC"/>
    <w:rsid w:val="007D3A98"/>
    <w:rsid w:val="007D722C"/>
    <w:rsid w:val="007E0C4A"/>
    <w:rsid w:val="007E4E88"/>
    <w:rsid w:val="007F0CBB"/>
    <w:rsid w:val="007F2A0F"/>
    <w:rsid w:val="007F2E2F"/>
    <w:rsid w:val="007F63A3"/>
    <w:rsid w:val="007F68F9"/>
    <w:rsid w:val="00800910"/>
    <w:rsid w:val="00803D0D"/>
    <w:rsid w:val="008057D7"/>
    <w:rsid w:val="008065A7"/>
    <w:rsid w:val="00806DC0"/>
    <w:rsid w:val="00810CDF"/>
    <w:rsid w:val="00811684"/>
    <w:rsid w:val="00811875"/>
    <w:rsid w:val="00812BF4"/>
    <w:rsid w:val="0081682F"/>
    <w:rsid w:val="008253F9"/>
    <w:rsid w:val="0082772B"/>
    <w:rsid w:val="00830C77"/>
    <w:rsid w:val="00841466"/>
    <w:rsid w:val="0084455C"/>
    <w:rsid w:val="00852474"/>
    <w:rsid w:val="008628C8"/>
    <w:rsid w:val="0086399E"/>
    <w:rsid w:val="0086606F"/>
    <w:rsid w:val="0086685E"/>
    <w:rsid w:val="00866CD4"/>
    <w:rsid w:val="00872FC7"/>
    <w:rsid w:val="00881856"/>
    <w:rsid w:val="00887A2A"/>
    <w:rsid w:val="008973E8"/>
    <w:rsid w:val="008A74F3"/>
    <w:rsid w:val="008B12C6"/>
    <w:rsid w:val="008B13F6"/>
    <w:rsid w:val="008B5A5A"/>
    <w:rsid w:val="008C022C"/>
    <w:rsid w:val="008C6411"/>
    <w:rsid w:val="008D006C"/>
    <w:rsid w:val="008D7562"/>
    <w:rsid w:val="008E2CFF"/>
    <w:rsid w:val="008E5FC7"/>
    <w:rsid w:val="008F456E"/>
    <w:rsid w:val="008F60EC"/>
    <w:rsid w:val="008F6A55"/>
    <w:rsid w:val="008F7267"/>
    <w:rsid w:val="00902F6C"/>
    <w:rsid w:val="00903795"/>
    <w:rsid w:val="0090495B"/>
    <w:rsid w:val="00907A96"/>
    <w:rsid w:val="00910B61"/>
    <w:rsid w:val="009123BD"/>
    <w:rsid w:val="0092225D"/>
    <w:rsid w:val="009262E2"/>
    <w:rsid w:val="00930D31"/>
    <w:rsid w:val="00930D9A"/>
    <w:rsid w:val="00931199"/>
    <w:rsid w:val="00931D41"/>
    <w:rsid w:val="00936359"/>
    <w:rsid w:val="0094527A"/>
    <w:rsid w:val="009534E1"/>
    <w:rsid w:val="009537EC"/>
    <w:rsid w:val="00954B2E"/>
    <w:rsid w:val="009569B0"/>
    <w:rsid w:val="00960048"/>
    <w:rsid w:val="00965042"/>
    <w:rsid w:val="00966C86"/>
    <w:rsid w:val="00967E8F"/>
    <w:rsid w:val="009736BF"/>
    <w:rsid w:val="00975577"/>
    <w:rsid w:val="00975BD2"/>
    <w:rsid w:val="00977E51"/>
    <w:rsid w:val="00980F3F"/>
    <w:rsid w:val="00984797"/>
    <w:rsid w:val="009849ED"/>
    <w:rsid w:val="00985BD0"/>
    <w:rsid w:val="00986F61"/>
    <w:rsid w:val="009875F6"/>
    <w:rsid w:val="00987800"/>
    <w:rsid w:val="00991BCC"/>
    <w:rsid w:val="00991DEC"/>
    <w:rsid w:val="00995B7B"/>
    <w:rsid w:val="009968EA"/>
    <w:rsid w:val="0099768D"/>
    <w:rsid w:val="009A0552"/>
    <w:rsid w:val="009A21C1"/>
    <w:rsid w:val="009A4C5F"/>
    <w:rsid w:val="009B1569"/>
    <w:rsid w:val="009B2F25"/>
    <w:rsid w:val="009B4379"/>
    <w:rsid w:val="009C0860"/>
    <w:rsid w:val="009C3C32"/>
    <w:rsid w:val="009C6B4F"/>
    <w:rsid w:val="009D2596"/>
    <w:rsid w:val="009D73A9"/>
    <w:rsid w:val="009F297B"/>
    <w:rsid w:val="009F3073"/>
    <w:rsid w:val="009F67DE"/>
    <w:rsid w:val="00A001CF"/>
    <w:rsid w:val="00A00926"/>
    <w:rsid w:val="00A00A45"/>
    <w:rsid w:val="00A00BF2"/>
    <w:rsid w:val="00A0125E"/>
    <w:rsid w:val="00A0231B"/>
    <w:rsid w:val="00A058FA"/>
    <w:rsid w:val="00A10BAC"/>
    <w:rsid w:val="00A11015"/>
    <w:rsid w:val="00A12B0B"/>
    <w:rsid w:val="00A12BAC"/>
    <w:rsid w:val="00A13E93"/>
    <w:rsid w:val="00A348E8"/>
    <w:rsid w:val="00A402DA"/>
    <w:rsid w:val="00A41591"/>
    <w:rsid w:val="00A41850"/>
    <w:rsid w:val="00A4192E"/>
    <w:rsid w:val="00A427CB"/>
    <w:rsid w:val="00A47239"/>
    <w:rsid w:val="00A5255E"/>
    <w:rsid w:val="00A61397"/>
    <w:rsid w:val="00A64ECB"/>
    <w:rsid w:val="00A71F95"/>
    <w:rsid w:val="00A74F27"/>
    <w:rsid w:val="00A75CB6"/>
    <w:rsid w:val="00A76EEC"/>
    <w:rsid w:val="00A82337"/>
    <w:rsid w:val="00A851C3"/>
    <w:rsid w:val="00A85A99"/>
    <w:rsid w:val="00A914F7"/>
    <w:rsid w:val="00A964E6"/>
    <w:rsid w:val="00AA1DA8"/>
    <w:rsid w:val="00AA258E"/>
    <w:rsid w:val="00AA439D"/>
    <w:rsid w:val="00AB4063"/>
    <w:rsid w:val="00AC2CD6"/>
    <w:rsid w:val="00AC3562"/>
    <w:rsid w:val="00AD07B4"/>
    <w:rsid w:val="00AD5339"/>
    <w:rsid w:val="00AE2D0F"/>
    <w:rsid w:val="00AE44EA"/>
    <w:rsid w:val="00AE6198"/>
    <w:rsid w:val="00AE6884"/>
    <w:rsid w:val="00AF2C2A"/>
    <w:rsid w:val="00AF4917"/>
    <w:rsid w:val="00AF71F9"/>
    <w:rsid w:val="00B00B8C"/>
    <w:rsid w:val="00B10304"/>
    <w:rsid w:val="00B1229C"/>
    <w:rsid w:val="00B12622"/>
    <w:rsid w:val="00B14B80"/>
    <w:rsid w:val="00B14DF8"/>
    <w:rsid w:val="00B15F38"/>
    <w:rsid w:val="00B2178E"/>
    <w:rsid w:val="00B244A7"/>
    <w:rsid w:val="00B260B8"/>
    <w:rsid w:val="00B26B66"/>
    <w:rsid w:val="00B33D26"/>
    <w:rsid w:val="00B340D9"/>
    <w:rsid w:val="00B351B7"/>
    <w:rsid w:val="00B422CF"/>
    <w:rsid w:val="00B5095F"/>
    <w:rsid w:val="00B527F6"/>
    <w:rsid w:val="00B556E5"/>
    <w:rsid w:val="00B55F79"/>
    <w:rsid w:val="00B60F74"/>
    <w:rsid w:val="00B61327"/>
    <w:rsid w:val="00B63E09"/>
    <w:rsid w:val="00B67586"/>
    <w:rsid w:val="00B67D49"/>
    <w:rsid w:val="00B70FCC"/>
    <w:rsid w:val="00B72822"/>
    <w:rsid w:val="00B760EE"/>
    <w:rsid w:val="00B831EA"/>
    <w:rsid w:val="00B92A2F"/>
    <w:rsid w:val="00B92E34"/>
    <w:rsid w:val="00B94ACF"/>
    <w:rsid w:val="00BA1F74"/>
    <w:rsid w:val="00BA4631"/>
    <w:rsid w:val="00BA46BD"/>
    <w:rsid w:val="00BA734F"/>
    <w:rsid w:val="00BB6EDB"/>
    <w:rsid w:val="00BD1324"/>
    <w:rsid w:val="00BD2278"/>
    <w:rsid w:val="00BD4235"/>
    <w:rsid w:val="00BD67DA"/>
    <w:rsid w:val="00BD6C3E"/>
    <w:rsid w:val="00BD7C0F"/>
    <w:rsid w:val="00BE5451"/>
    <w:rsid w:val="00BE76AB"/>
    <w:rsid w:val="00BF1846"/>
    <w:rsid w:val="00BF2886"/>
    <w:rsid w:val="00BF42A9"/>
    <w:rsid w:val="00BF5234"/>
    <w:rsid w:val="00C0415C"/>
    <w:rsid w:val="00C12B25"/>
    <w:rsid w:val="00C13BCA"/>
    <w:rsid w:val="00C14B15"/>
    <w:rsid w:val="00C17DA4"/>
    <w:rsid w:val="00C27043"/>
    <w:rsid w:val="00C302B4"/>
    <w:rsid w:val="00C329D3"/>
    <w:rsid w:val="00C34D2C"/>
    <w:rsid w:val="00C36F88"/>
    <w:rsid w:val="00C3783C"/>
    <w:rsid w:val="00C40B6F"/>
    <w:rsid w:val="00C44683"/>
    <w:rsid w:val="00C51BEB"/>
    <w:rsid w:val="00C55861"/>
    <w:rsid w:val="00C5654F"/>
    <w:rsid w:val="00C57229"/>
    <w:rsid w:val="00C64427"/>
    <w:rsid w:val="00C659CC"/>
    <w:rsid w:val="00C70C1F"/>
    <w:rsid w:val="00C84337"/>
    <w:rsid w:val="00C84619"/>
    <w:rsid w:val="00C851E1"/>
    <w:rsid w:val="00C8637B"/>
    <w:rsid w:val="00C905CD"/>
    <w:rsid w:val="00CA3FAB"/>
    <w:rsid w:val="00CA4641"/>
    <w:rsid w:val="00CB1E1F"/>
    <w:rsid w:val="00CB3326"/>
    <w:rsid w:val="00CB6489"/>
    <w:rsid w:val="00CC14C6"/>
    <w:rsid w:val="00CC24F6"/>
    <w:rsid w:val="00CC5801"/>
    <w:rsid w:val="00CD171B"/>
    <w:rsid w:val="00CD380D"/>
    <w:rsid w:val="00CD6556"/>
    <w:rsid w:val="00CE3196"/>
    <w:rsid w:val="00CF2FEC"/>
    <w:rsid w:val="00CF413F"/>
    <w:rsid w:val="00CF4A26"/>
    <w:rsid w:val="00D11967"/>
    <w:rsid w:val="00D22A33"/>
    <w:rsid w:val="00D30097"/>
    <w:rsid w:val="00D32521"/>
    <w:rsid w:val="00D32758"/>
    <w:rsid w:val="00D33285"/>
    <w:rsid w:val="00D33992"/>
    <w:rsid w:val="00D347D0"/>
    <w:rsid w:val="00D419F3"/>
    <w:rsid w:val="00D4778E"/>
    <w:rsid w:val="00D5395D"/>
    <w:rsid w:val="00D54CD0"/>
    <w:rsid w:val="00D56818"/>
    <w:rsid w:val="00D6597D"/>
    <w:rsid w:val="00D71A3D"/>
    <w:rsid w:val="00D724E2"/>
    <w:rsid w:val="00D727BA"/>
    <w:rsid w:val="00D740B3"/>
    <w:rsid w:val="00D74F42"/>
    <w:rsid w:val="00D7620B"/>
    <w:rsid w:val="00D76D02"/>
    <w:rsid w:val="00D8305A"/>
    <w:rsid w:val="00D9246C"/>
    <w:rsid w:val="00D95D1D"/>
    <w:rsid w:val="00DA0524"/>
    <w:rsid w:val="00DA613A"/>
    <w:rsid w:val="00DA766C"/>
    <w:rsid w:val="00DB26F5"/>
    <w:rsid w:val="00DB31EC"/>
    <w:rsid w:val="00DC1307"/>
    <w:rsid w:val="00DC6DC7"/>
    <w:rsid w:val="00DD0C9A"/>
    <w:rsid w:val="00DD3CB2"/>
    <w:rsid w:val="00DD45B7"/>
    <w:rsid w:val="00DD686A"/>
    <w:rsid w:val="00DE5905"/>
    <w:rsid w:val="00DE59D8"/>
    <w:rsid w:val="00DE6B1D"/>
    <w:rsid w:val="00DE7757"/>
    <w:rsid w:val="00DE7E77"/>
    <w:rsid w:val="00DF07C9"/>
    <w:rsid w:val="00DF265A"/>
    <w:rsid w:val="00DF5E47"/>
    <w:rsid w:val="00E044F4"/>
    <w:rsid w:val="00E13E3A"/>
    <w:rsid w:val="00E14117"/>
    <w:rsid w:val="00E1605A"/>
    <w:rsid w:val="00E3090A"/>
    <w:rsid w:val="00E31E89"/>
    <w:rsid w:val="00E36DCB"/>
    <w:rsid w:val="00E41B91"/>
    <w:rsid w:val="00E42010"/>
    <w:rsid w:val="00E4476E"/>
    <w:rsid w:val="00E531AC"/>
    <w:rsid w:val="00E57EA1"/>
    <w:rsid w:val="00E6096D"/>
    <w:rsid w:val="00E61E64"/>
    <w:rsid w:val="00E713F5"/>
    <w:rsid w:val="00E721AD"/>
    <w:rsid w:val="00E762A9"/>
    <w:rsid w:val="00E778D1"/>
    <w:rsid w:val="00E84808"/>
    <w:rsid w:val="00E87746"/>
    <w:rsid w:val="00E87DFA"/>
    <w:rsid w:val="00E91C90"/>
    <w:rsid w:val="00E96C67"/>
    <w:rsid w:val="00E9742F"/>
    <w:rsid w:val="00EA37A0"/>
    <w:rsid w:val="00EA569A"/>
    <w:rsid w:val="00EB3FE1"/>
    <w:rsid w:val="00EB4656"/>
    <w:rsid w:val="00EB49E0"/>
    <w:rsid w:val="00EB5C1E"/>
    <w:rsid w:val="00EC3AC8"/>
    <w:rsid w:val="00EC3D29"/>
    <w:rsid w:val="00ED25E2"/>
    <w:rsid w:val="00ED28D3"/>
    <w:rsid w:val="00ED5B1B"/>
    <w:rsid w:val="00EE5E55"/>
    <w:rsid w:val="00EE7E9A"/>
    <w:rsid w:val="00EF3633"/>
    <w:rsid w:val="00EF4135"/>
    <w:rsid w:val="00EF5708"/>
    <w:rsid w:val="00EF5B33"/>
    <w:rsid w:val="00EF7A02"/>
    <w:rsid w:val="00EF7EDD"/>
    <w:rsid w:val="00EF7FBD"/>
    <w:rsid w:val="00F00E90"/>
    <w:rsid w:val="00F024CF"/>
    <w:rsid w:val="00F026F2"/>
    <w:rsid w:val="00F05877"/>
    <w:rsid w:val="00F0763A"/>
    <w:rsid w:val="00F1068B"/>
    <w:rsid w:val="00F344C9"/>
    <w:rsid w:val="00F3498E"/>
    <w:rsid w:val="00F357D6"/>
    <w:rsid w:val="00F4010B"/>
    <w:rsid w:val="00F416B1"/>
    <w:rsid w:val="00F41858"/>
    <w:rsid w:val="00F43758"/>
    <w:rsid w:val="00F439CE"/>
    <w:rsid w:val="00F50260"/>
    <w:rsid w:val="00F5041B"/>
    <w:rsid w:val="00F508BF"/>
    <w:rsid w:val="00F509BE"/>
    <w:rsid w:val="00F55501"/>
    <w:rsid w:val="00F627BA"/>
    <w:rsid w:val="00F63934"/>
    <w:rsid w:val="00F64E43"/>
    <w:rsid w:val="00F66EAB"/>
    <w:rsid w:val="00F7142B"/>
    <w:rsid w:val="00F72F90"/>
    <w:rsid w:val="00F739A8"/>
    <w:rsid w:val="00F73BA2"/>
    <w:rsid w:val="00F7649B"/>
    <w:rsid w:val="00F806AF"/>
    <w:rsid w:val="00F83EFF"/>
    <w:rsid w:val="00F865AF"/>
    <w:rsid w:val="00F935C3"/>
    <w:rsid w:val="00F96583"/>
    <w:rsid w:val="00F9699D"/>
    <w:rsid w:val="00FA027B"/>
    <w:rsid w:val="00FA2477"/>
    <w:rsid w:val="00FB1E64"/>
    <w:rsid w:val="00FB36B4"/>
    <w:rsid w:val="00FB3D74"/>
    <w:rsid w:val="00FB6876"/>
    <w:rsid w:val="00FC0489"/>
    <w:rsid w:val="00FC0743"/>
    <w:rsid w:val="00FC3880"/>
    <w:rsid w:val="00FC4111"/>
    <w:rsid w:val="00FC53C8"/>
    <w:rsid w:val="00FC63DA"/>
    <w:rsid w:val="00FD6830"/>
    <w:rsid w:val="00FE0AF5"/>
    <w:rsid w:val="00FE230E"/>
    <w:rsid w:val="00FE7C57"/>
    <w:rsid w:val="00FF2CC9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95B5"/>
  <w15:chartTrackingRefBased/>
  <w15:docId w15:val="{9908D50C-395E-4F2A-96EC-9F17CE5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37"/>
    <w:rPr>
      <w:rFonts w:ascii="Segoe UI" w:hAnsi="Segoe UI"/>
      <w:sz w:val="20"/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76FCC"/>
    <w:pPr>
      <w:numPr>
        <w:numId w:val="1"/>
      </w:numPr>
      <w:pBdr>
        <w:top w:val="single" w:sz="12" w:space="1" w:color="385623" w:themeColor="accent6" w:themeShade="80"/>
        <w:left w:val="single" w:sz="12" w:space="4" w:color="385623" w:themeColor="accent6" w:themeShade="80"/>
        <w:bottom w:val="single" w:sz="12" w:space="1" w:color="385623" w:themeColor="accent6" w:themeShade="80"/>
        <w:right w:val="single" w:sz="12" w:space="4" w:color="385623" w:themeColor="accent6" w:themeShade="80"/>
        <w:between w:val="single" w:sz="12" w:space="1" w:color="385623" w:themeColor="accent6" w:themeShade="80"/>
        <w:bar w:val="single" w:sz="12" w:color="385623" w:themeColor="accent6" w:themeShade="80"/>
      </w:pBdr>
      <w:shd w:val="clear" w:color="auto" w:fill="385623" w:themeFill="accent6" w:themeFillShade="80"/>
      <w:spacing w:before="200" w:after="200" w:line="240" w:lineRule="auto"/>
      <w:outlineLvl w:val="0"/>
    </w:pPr>
    <w:rPr>
      <w:rFonts w:cs="Segoe UI"/>
      <w:b/>
      <w:caps/>
      <w:color w:val="FFFFFF" w:themeColor="background1"/>
      <w:sz w:val="16"/>
      <w:szCs w:val="1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75E37"/>
    <w:pPr>
      <w:numPr>
        <w:numId w:val="2"/>
      </w:numPr>
      <w:pBdr>
        <w:top w:val="single" w:sz="12" w:space="1" w:color="E2EFD9" w:themeColor="accent6" w:themeTint="33"/>
        <w:left w:val="single" w:sz="12" w:space="4" w:color="E2EFD9" w:themeColor="accent6" w:themeTint="33"/>
        <w:bottom w:val="single" w:sz="12" w:space="1" w:color="E2EFD9" w:themeColor="accent6" w:themeTint="33"/>
        <w:right w:val="single" w:sz="12" w:space="4" w:color="E2EFD9" w:themeColor="accent6" w:themeTint="33"/>
        <w:between w:val="single" w:sz="12" w:space="1" w:color="E2EFD9" w:themeColor="accent6" w:themeTint="33"/>
        <w:bar w:val="single" w:sz="12" w:color="E2EFD9" w:themeColor="accent6" w:themeTint="33"/>
      </w:pBdr>
      <w:shd w:val="clear" w:color="auto" w:fill="E2EFD9" w:themeFill="accent6" w:themeFillTint="33"/>
      <w:spacing w:before="200" w:after="200" w:line="240" w:lineRule="auto"/>
      <w:ind w:left="357" w:hanging="357"/>
      <w:outlineLvl w:val="1"/>
    </w:pPr>
    <w:rPr>
      <w:rFonts w:cs="Segoe UI"/>
      <w:b/>
      <w:smallCaps/>
      <w:color w:val="385623" w:themeColor="accent6" w:themeShade="80"/>
      <w:sz w:val="2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E37"/>
    <w:pPr>
      <w:pBdr>
        <w:top w:val="single" w:sz="12" w:space="1" w:color="385623" w:themeColor="accent6" w:themeShade="80"/>
      </w:pBdr>
      <w:spacing w:before="200" w:after="200" w:line="240" w:lineRule="auto"/>
      <w:outlineLvl w:val="2"/>
    </w:pPr>
    <w:rPr>
      <w:rFonts w:cs="Segoe UI"/>
      <w:b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7F"/>
    <w:pPr>
      <w:ind w:left="720"/>
      <w:contextualSpacing/>
    </w:pPr>
  </w:style>
  <w:style w:type="table" w:styleId="TableGrid">
    <w:name w:val="Table Grid"/>
    <w:basedOn w:val="TableNormal"/>
    <w:uiPriority w:val="39"/>
    <w:rsid w:val="000B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E6"/>
    <w:rPr>
      <w:lang w:val="en-GB"/>
    </w:rPr>
  </w:style>
  <w:style w:type="paragraph" w:styleId="NoSpacing">
    <w:name w:val="No Spacing"/>
    <w:link w:val="NoSpacingChar"/>
    <w:uiPriority w:val="1"/>
    <w:qFormat/>
    <w:rsid w:val="00A964E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64E6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91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3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6FCC"/>
    <w:rPr>
      <w:rFonts w:ascii="Segoe UI" w:hAnsi="Segoe UI" w:cs="Segoe UI"/>
      <w:b/>
      <w:caps/>
      <w:color w:val="FFFFFF" w:themeColor="background1"/>
      <w:sz w:val="16"/>
      <w:szCs w:val="16"/>
      <w:shd w:val="clear" w:color="auto" w:fill="385623" w:themeFill="accent6" w:themeFillShade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5E37"/>
    <w:rPr>
      <w:rFonts w:ascii="Segoe UI" w:hAnsi="Segoe UI" w:cs="Segoe UI"/>
      <w:b/>
      <w:smallCaps/>
      <w:color w:val="385623" w:themeColor="accent6" w:themeShade="80"/>
      <w:szCs w:val="24"/>
      <w:shd w:val="clear" w:color="auto" w:fill="E2EFD9" w:themeFill="accent6" w:themeFillTint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75E37"/>
    <w:rPr>
      <w:rFonts w:ascii="Segoe UI" w:hAnsi="Segoe UI" w:cs="Segoe UI"/>
      <w:b/>
      <w:smallCaps/>
      <w:color w:val="385623" w:themeColor="accent6" w:themeShade="8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asterson\OneDrive%20-%20Maynooth%20University\Desktop\Desktop\Template\Academic%20Assembly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Lgo
Democratic Affairs Directorate
MSU EXECUTIVE (GENERAL) ELECTION AND MSU STUDENT SENATE (GENERAL) ELECTION, MARCH 2021
Report of the Director of Democratic Affairs
Month, 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0FF04-416D-4069-AD3F-BDEFA372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Assembly Report Template</Template>
  <TotalTime>0</TotalTime>
  <Pages>11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Masterson</dc:creator>
  <cp:keywords/>
  <dc:description/>
  <cp:lastModifiedBy>Sean Masterson</cp:lastModifiedBy>
  <cp:revision>3</cp:revision>
  <dcterms:created xsi:type="dcterms:W3CDTF">2023-10-09T14:23:00Z</dcterms:created>
  <dcterms:modified xsi:type="dcterms:W3CDTF">2023-10-09T17:18:00Z</dcterms:modified>
</cp:coreProperties>
</file>